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4" w:rsidRPr="00F11ADD" w:rsidRDefault="00226924" w:rsidP="00CE15B9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11ADD">
        <w:rPr>
          <w:rFonts w:ascii="Arial" w:hAnsi="Arial" w:cs="Arial"/>
          <w:b/>
          <w:bCs/>
          <w:sz w:val="22"/>
          <w:szCs w:val="22"/>
        </w:rPr>
        <w:t>ALLEGATO 1)</w:t>
      </w:r>
    </w:p>
    <w:p w:rsidR="00226924" w:rsidRPr="00F11ADD" w:rsidRDefault="00226924" w:rsidP="00226924">
      <w:pPr>
        <w:pBdr>
          <w:bottom w:val="single" w:sz="6" w:space="1" w:color="auto"/>
        </w:pBd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7" type="#_x0000_t75" alt="Unibon" style="width:78.6pt;height:78.6pt;visibility:visible">
            <v:imagedata r:id="rId8" o:title="Unibon"/>
          </v:shape>
        </w:pict>
      </w:r>
    </w:p>
    <w:p w:rsidR="00226924" w:rsidRPr="00F11ADD" w:rsidRDefault="00226924" w:rsidP="00226924">
      <w:pPr>
        <w:pStyle w:val="Didascalia"/>
        <w:spacing w:line="240" w:lineRule="atLeast"/>
        <w:rPr>
          <w:rFonts w:ascii="Arial" w:hAnsi="Arial" w:cs="Arial"/>
          <w:szCs w:val="22"/>
        </w:rPr>
      </w:pPr>
      <w:r w:rsidRPr="00F11ADD">
        <w:rPr>
          <w:rFonts w:ascii="Arial" w:hAnsi="Arial" w:cs="Arial"/>
          <w:szCs w:val="22"/>
        </w:rPr>
        <w:t>Alma Mater Studiorum – Università di Bologna</w:t>
      </w:r>
    </w:p>
    <w:p w:rsidR="00226924" w:rsidRPr="00F11ADD" w:rsidRDefault="00226924" w:rsidP="00226924">
      <w:pPr>
        <w:pStyle w:val="Intestazione"/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F11ADD" w:rsidRDefault="00226924" w:rsidP="00226924">
      <w:pPr>
        <w:pStyle w:val="Titolo2"/>
        <w:spacing w:line="240" w:lineRule="atLeast"/>
        <w:rPr>
          <w:rFonts w:ascii="Arial" w:hAnsi="Arial" w:cs="Arial"/>
          <w:b/>
          <w:sz w:val="22"/>
          <w:szCs w:val="22"/>
        </w:rPr>
      </w:pPr>
      <w:r w:rsidRPr="00F11ADD">
        <w:rPr>
          <w:rFonts w:ascii="Arial" w:hAnsi="Arial" w:cs="Arial"/>
          <w:b/>
          <w:sz w:val="22"/>
          <w:szCs w:val="22"/>
        </w:rPr>
        <w:t xml:space="preserve">RIF.: </w:t>
      </w:r>
      <w:r w:rsidR="00E12726">
        <w:rPr>
          <w:rFonts w:ascii="Arial" w:hAnsi="Arial" w:cs="Arial"/>
          <w:b/>
          <w:sz w:val="22"/>
          <w:szCs w:val="22"/>
        </w:rPr>
        <w:t>3218</w:t>
      </w:r>
    </w:p>
    <w:p w:rsidR="00226924" w:rsidRPr="00F11ADD" w:rsidRDefault="00226924" w:rsidP="00226924">
      <w:pPr>
        <w:pStyle w:val="Titolo1"/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Al Dirigente</w:t>
      </w:r>
    </w:p>
    <w:p w:rsidR="00226924" w:rsidRPr="00F11ADD" w:rsidRDefault="00226924" w:rsidP="00226924">
      <w:pPr>
        <w:pStyle w:val="Titolo1"/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Area del Personale</w:t>
      </w:r>
    </w:p>
    <w:p w:rsidR="00226924" w:rsidRPr="00F11ADD" w:rsidRDefault="00226924" w:rsidP="00226924">
      <w:pPr>
        <w:pStyle w:val="Titolo1"/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Alma Mater Studiorum – Università</w:t>
      </w:r>
    </w:p>
    <w:p w:rsidR="00226924" w:rsidRPr="00F11ADD" w:rsidRDefault="00226924" w:rsidP="00226924">
      <w:pPr>
        <w:pStyle w:val="Titolo1"/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di Bologna</w:t>
      </w:r>
    </w:p>
    <w:p w:rsidR="00226924" w:rsidRPr="00F11ADD" w:rsidRDefault="00226924" w:rsidP="00226924">
      <w:pPr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Piazza Verdi n. 3</w:t>
      </w:r>
    </w:p>
    <w:p w:rsidR="00226924" w:rsidRPr="00F11ADD" w:rsidRDefault="00226924" w:rsidP="00226924">
      <w:pPr>
        <w:spacing w:line="240" w:lineRule="atLeast"/>
        <w:ind w:left="5760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40126 BOLOGNA</w:t>
      </w:r>
    </w:p>
    <w:p w:rsidR="00226924" w:rsidRPr="00F11ADD" w:rsidRDefault="00226924" w:rsidP="00226924">
      <w:pPr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4628AA" w:rsidRPr="00F11ADD" w:rsidRDefault="00226924" w:rsidP="004628AA">
      <w:pPr>
        <w:pStyle w:val="Rientrocorpodeltesto"/>
        <w:ind w:right="-1" w:firstLine="0"/>
        <w:rPr>
          <w:szCs w:val="22"/>
        </w:rPr>
      </w:pPr>
      <w:r w:rsidRPr="00DB01BA">
        <w:rPr>
          <w:szCs w:val="22"/>
        </w:rPr>
        <w:t xml:space="preserve">Il/La sottoscritto/a chiede di essere ammesso/a al </w:t>
      </w:r>
      <w:r w:rsidR="004628AA" w:rsidRPr="00DB01BA">
        <w:rPr>
          <w:szCs w:val="22"/>
        </w:rPr>
        <w:t>concorso pubblico, per esami, per la copertura di n. 2 posti di categoria C, posizione economica 1, area amministrativa con competenze contabili, per le esigenze di questo Ateneo</w:t>
      </w:r>
      <w:r w:rsidR="004E7680" w:rsidRPr="00DB01BA">
        <w:rPr>
          <w:szCs w:val="22"/>
        </w:rPr>
        <w:t>, di cui uno</w:t>
      </w:r>
      <w:r w:rsidR="004628AA" w:rsidRPr="00DB01BA">
        <w:rPr>
          <w:szCs w:val="22"/>
        </w:rPr>
        <w:t xml:space="preserve"> riservato, ai sensi degli artt. 1014 e 678 del D.Lgs.</w:t>
      </w:r>
      <w:r w:rsidR="004628AA" w:rsidRPr="00F11ADD">
        <w:rPr>
          <w:szCs w:val="22"/>
        </w:rPr>
        <w:t xml:space="preserve"> 15.3.2010 n. 66, ai volontari in ferma breve e ferma prefissata delle Forze armate, congedati senza demerito ovvero durante il periodo di rafferma, ai volontari in servizio permanente, nonché agli ufficiali di complemento in ferma biennale e degli ufficiali in ferma prefissata che hanno completato senza demerito la ferma contratta.</w:t>
      </w:r>
    </w:p>
    <w:p w:rsidR="00226924" w:rsidRPr="00F11ADD" w:rsidRDefault="00226924" w:rsidP="0022692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F11ADD" w:rsidRDefault="00226924" w:rsidP="002269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6924" w:rsidRPr="00F11ADD" w:rsidRDefault="00226924" w:rsidP="00226924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11ADD">
        <w:rPr>
          <w:rFonts w:ascii="Arial" w:hAnsi="Arial" w:cs="Arial"/>
          <w:b/>
          <w:bCs/>
          <w:sz w:val="22"/>
          <w:szCs w:val="22"/>
        </w:rPr>
        <w:t>A tal fine, cosciente delle responsabilità anche penali in caso di dichiarazioni non veritiere, ai sensi degli artt. 46 e 47 del D.P.R. 445/2000,  dichiara:</w:t>
      </w:r>
    </w:p>
    <w:p w:rsidR="00226924" w:rsidRPr="00F11ADD" w:rsidRDefault="00226924" w:rsidP="00226924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226924" w:rsidRPr="00F11ADD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5"/>
      </w:tblGrid>
      <w:tr w:rsidR="00226924" w:rsidRPr="00F11ADD" w:rsidTr="00931EDC">
        <w:trPr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26924" w:rsidRPr="00F11ADD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F11ADD">
        <w:rPr>
          <w:rFonts w:ascii="Arial" w:hAnsi="Arial" w:cs="Arial"/>
          <w:sz w:val="22"/>
          <w:szCs w:val="22"/>
        </w:rPr>
        <w:t> </w:t>
      </w: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708"/>
        <w:gridCol w:w="709"/>
        <w:gridCol w:w="1282"/>
        <w:gridCol w:w="160"/>
        <w:gridCol w:w="630"/>
        <w:gridCol w:w="165"/>
        <w:gridCol w:w="160"/>
        <w:gridCol w:w="315"/>
        <w:gridCol w:w="420"/>
        <w:gridCol w:w="160"/>
        <w:gridCol w:w="160"/>
        <w:gridCol w:w="300"/>
        <w:gridCol w:w="930"/>
        <w:gridCol w:w="495"/>
      </w:tblGrid>
      <w:tr w:rsidR="00226924" w:rsidRPr="00F11ADD" w:rsidTr="00931EDC">
        <w:trPr>
          <w:gridAfter w:val="1"/>
          <w:wAfter w:w="495" w:type="dxa"/>
          <w:trHeight w:val="400"/>
        </w:trPr>
        <w:tc>
          <w:tcPr>
            <w:tcW w:w="2910" w:type="dxa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NOME</w:t>
            </w:r>
            <w:r w:rsidRPr="00F11ADD">
              <w:rPr>
                <w:rFonts w:ascii="Arial" w:hAnsi="Arial" w:cs="Arial"/>
                <w:sz w:val="22"/>
                <w:szCs w:val="22"/>
              </w:rPr>
              <w:tab/>
            </w:r>
            <w:r w:rsidRPr="00F11ADD">
              <w:rPr>
                <w:rFonts w:ascii="Arial" w:hAnsi="Arial" w:cs="Arial"/>
                <w:sz w:val="22"/>
                <w:szCs w:val="22"/>
              </w:rPr>
              <w:tab/>
            </w:r>
            <w:r w:rsidRPr="00F11A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F11ADD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F11ADD" w:rsidTr="00931EDC">
        <w:trPr>
          <w:gridAfter w:val="4"/>
          <w:wAfter w:w="1885" w:type="dxa"/>
          <w:trHeight w:val="200"/>
        </w:trPr>
        <w:tc>
          <w:tcPr>
            <w:tcW w:w="2910" w:type="dxa"/>
            <w:tcBorders>
              <w:right w:val="single" w:sz="4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F11ADD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F11ADD" w:rsidTr="00931EDC">
        <w:trPr>
          <w:gridAfter w:val="10"/>
          <w:wAfter w:w="373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DATA DI NASCITA</w:t>
            </w:r>
            <w:r w:rsidRPr="00F11A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F11ADD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6233A6" w:rsidTr="00931EDC">
        <w:trPr>
          <w:gridAfter w:val="3"/>
          <w:wAfter w:w="1725" w:type="dxa"/>
          <w:trHeight w:val="400"/>
        </w:trPr>
        <w:tc>
          <w:tcPr>
            <w:tcW w:w="2910" w:type="dxa"/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F11ADD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11ADD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6233A6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gridSpan w:val="11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6233A6" w:rsidTr="00931EDC">
        <w:trPr>
          <w:gridAfter w:val="2"/>
          <w:wAfter w:w="142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RESIDENTE IN VIA</w:t>
            </w:r>
            <w:r w:rsidRPr="006233A6">
              <w:rPr>
                <w:rFonts w:ascii="Arial" w:hAnsi="Arial" w:cs="Arial"/>
                <w:sz w:val="22"/>
                <w:szCs w:val="22"/>
              </w:rPr>
              <w:tab/>
            </w:r>
            <w:r w:rsidRPr="006233A6">
              <w:rPr>
                <w:rFonts w:ascii="Arial" w:hAnsi="Arial" w:cs="Arial"/>
                <w:sz w:val="22"/>
                <w:szCs w:val="22"/>
              </w:rPr>
              <w:tab/>
            </w:r>
            <w:r w:rsidRPr="006233A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6233A6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gridSpan w:val="11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6233A6" w:rsidTr="00931ED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CITTA’ DI RESIDENZA</w:t>
            </w:r>
            <w:r w:rsidRPr="006233A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</w:tcPr>
          <w:p w:rsidR="00226924" w:rsidRPr="006233A6" w:rsidRDefault="00226924" w:rsidP="00931EDC">
            <w:pPr>
              <w:pStyle w:val="Titolo4"/>
              <w:spacing w:line="240" w:lineRule="atLeast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6233A6" w:rsidTr="00931EDC">
        <w:trPr>
          <w:gridAfter w:val="4"/>
          <w:wAfter w:w="1885" w:type="dxa"/>
          <w:trHeight w:val="200"/>
        </w:trPr>
        <w:tc>
          <w:tcPr>
            <w:tcW w:w="2910" w:type="dxa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6233A6" w:rsidTr="00931EDC">
        <w:tc>
          <w:tcPr>
            <w:tcW w:w="291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15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26924" w:rsidRPr="006233A6" w:rsidRDefault="00226924" w:rsidP="00931EDC">
            <w:pPr>
              <w:spacing w:line="240" w:lineRule="atLeas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26924" w:rsidRPr="0058428A" w:rsidTr="00931EDC">
        <w:trPr>
          <w:gridAfter w:val="12"/>
          <w:wAfter w:w="5177" w:type="dxa"/>
          <w:trHeight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58428A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428A">
              <w:rPr>
                <w:rFonts w:ascii="Arial" w:hAnsi="Arial" w:cs="Arial"/>
                <w:sz w:val="22"/>
                <w:szCs w:val="22"/>
              </w:rPr>
              <w:lastRenderedPageBreak/>
              <w:t>CITTADINANZA ITALIANA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58428A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428A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58428A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42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226924" w:rsidRDefault="00226924" w:rsidP="00226924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392"/>
        <w:gridCol w:w="4109"/>
        <w:gridCol w:w="213"/>
      </w:tblGrid>
      <w:tr w:rsidR="00226924" w:rsidRPr="00600B7A" w:rsidTr="00931EDC">
        <w:trPr>
          <w:gridAfter w:val="1"/>
          <w:wAfter w:w="213" w:type="dxa"/>
          <w:trHeight w:val="400"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226924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223A7">
              <w:rPr>
                <w:rFonts w:ascii="Arial" w:hAnsi="Arial" w:cs="Arial"/>
                <w:sz w:val="22"/>
                <w:szCs w:val="22"/>
              </w:rPr>
              <w:t>CITTADINI  UE:</w:t>
            </w:r>
          </w:p>
          <w:p w:rsidR="00226924" w:rsidRPr="008223A7" w:rsidRDefault="00226924" w:rsidP="00226924">
            <w:pPr>
              <w:numPr>
                <w:ilvl w:val="0"/>
                <w:numId w:val="12"/>
              </w:numPr>
              <w:spacing w:line="240" w:lineRule="atLeast"/>
              <w:ind w:left="567" w:hanging="2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  <w:r w:rsidRPr="008223A7">
              <w:rPr>
                <w:rFonts w:ascii="Arial" w:hAnsi="Arial" w:cs="Arial"/>
                <w:sz w:val="22"/>
                <w:szCs w:val="22"/>
              </w:rPr>
              <w:t>ttadinanza…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8223A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8223A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………..….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4" w:rsidRPr="00600B7A" w:rsidRDefault="00226924" w:rsidP="00931ED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924" w:rsidRPr="00730596" w:rsidTr="00931EDC">
        <w:trPr>
          <w:gridAfter w:val="1"/>
          <w:wAfter w:w="213" w:type="dxa"/>
          <w:trHeight w:val="400"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226924" w:rsidRPr="00730596" w:rsidRDefault="00226924" w:rsidP="00226924">
            <w:pPr>
              <w:numPr>
                <w:ilvl w:val="0"/>
                <w:numId w:val="12"/>
              </w:numPr>
              <w:spacing w:line="240" w:lineRule="atLeast"/>
              <w:ind w:left="567" w:hanging="207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di godere dei diritti civili e politici anche in</w:t>
            </w: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 xml:space="preserve">      (indicare lo stato di appartenenza o provenienza)….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730596" w:rsidTr="00931EDC">
        <w:trPr>
          <w:trHeight w:val="400"/>
        </w:trPr>
        <w:tc>
          <w:tcPr>
            <w:tcW w:w="3207" w:type="dxa"/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7305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30596">
              <w:rPr>
                <w:rFonts w:ascii="Arial" w:hAnsi="Arial" w:cs="Arial"/>
                <w:b/>
                <w:sz w:val="22"/>
                <w:szCs w:val="22"/>
              </w:rPr>
              <w:t>)….</w:t>
            </w: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924" w:rsidRPr="00730596" w:rsidTr="00931EDC">
        <w:trPr>
          <w:trHeight w:val="400"/>
        </w:trPr>
        <w:tc>
          <w:tcPr>
            <w:tcW w:w="3207" w:type="dxa"/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226924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924" w:rsidRPr="0073059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73059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226924" w:rsidRPr="00730596" w:rsidTr="00931EDC">
        <w:trPr>
          <w:trHeight w:val="400"/>
        </w:trPr>
        <w:tc>
          <w:tcPr>
            <w:tcW w:w="711" w:type="dxa"/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226924" w:rsidRPr="0073059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3059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226924" w:rsidRPr="0073059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730596">
        <w:rPr>
          <w:rFonts w:ascii="Arial" w:hAnsi="Arial" w:cs="Arial"/>
          <w:sz w:val="22"/>
          <w:szCs w:val="22"/>
        </w:rPr>
        <w:t xml:space="preserve">                                           e di avere adeguata conoscenza della lingua italiana</w:t>
      </w:r>
    </w:p>
    <w:p w:rsidR="00226924" w:rsidRPr="00730596" w:rsidRDefault="00226924" w:rsidP="00226924">
      <w:pPr>
        <w:jc w:val="both"/>
        <w:rPr>
          <w:rFonts w:ascii="Arial" w:hAnsi="Arial" w:cs="Arial"/>
          <w:sz w:val="20"/>
          <w:szCs w:val="20"/>
        </w:rPr>
      </w:pPr>
    </w:p>
    <w:p w:rsidR="00226924" w:rsidRDefault="00226924" w:rsidP="00226924">
      <w:pPr>
        <w:spacing w:line="240" w:lineRule="atLeast"/>
        <w:ind w:left="284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730596">
        <w:rPr>
          <w:rFonts w:ascii="Arial" w:hAnsi="Arial" w:cs="Arial"/>
          <w:sz w:val="22"/>
          <w:szCs w:val="22"/>
        </w:rPr>
        <w:t xml:space="preserve">                                           e di avere </w:t>
      </w:r>
      <w:r>
        <w:rPr>
          <w:rFonts w:ascii="Arial" w:hAnsi="Arial" w:cs="Arial"/>
          <w:sz w:val="22"/>
          <w:szCs w:val="22"/>
        </w:rPr>
        <w:t>godere dei diritti civili e politici anche in _________________</w:t>
      </w:r>
    </w:p>
    <w:p w:rsidR="00226924" w:rsidRPr="00730596" w:rsidRDefault="00226924" w:rsidP="00226924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(indicare lo Stato di provenienza o di appartenenza)</w:t>
      </w:r>
    </w:p>
    <w:p w:rsidR="00226924" w:rsidRPr="00730596" w:rsidRDefault="00226924" w:rsidP="00226924">
      <w:pPr>
        <w:jc w:val="both"/>
        <w:rPr>
          <w:rFonts w:ascii="Arial" w:hAnsi="Arial" w:cs="Arial"/>
          <w:sz w:val="20"/>
          <w:szCs w:val="20"/>
        </w:rPr>
      </w:pPr>
    </w:p>
    <w:p w:rsidR="00226924" w:rsidRDefault="00226924" w:rsidP="00226924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ind w:left="284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2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0"/>
        <w:gridCol w:w="160"/>
        <w:gridCol w:w="548"/>
        <w:gridCol w:w="22"/>
        <w:gridCol w:w="3539"/>
        <w:gridCol w:w="4036"/>
        <w:gridCol w:w="25"/>
      </w:tblGrid>
      <w:tr w:rsidR="00226924" w:rsidRPr="00D13BD3" w:rsidTr="00931EDC">
        <w:trPr>
          <w:trHeight w:val="400"/>
        </w:trPr>
        <w:tc>
          <w:tcPr>
            <w:tcW w:w="3901" w:type="dxa"/>
            <w:gridSpan w:val="2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01C67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BD3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3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00" w:type="dxa"/>
            <w:gridSpan w:val="3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D13BD3" w:rsidTr="00931EDC">
        <w:trPr>
          <w:trHeight w:val="400"/>
        </w:trPr>
        <w:tc>
          <w:tcPr>
            <w:tcW w:w="3331" w:type="dxa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26924" w:rsidRPr="00D13BD3" w:rsidTr="00931EDC">
        <w:trPr>
          <w:trHeight w:val="300"/>
        </w:trPr>
        <w:tc>
          <w:tcPr>
            <w:tcW w:w="3331" w:type="dxa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</w:p>
        </w:tc>
      </w:tr>
      <w:tr w:rsidR="00226924" w:rsidRPr="00D13BD3" w:rsidTr="00931EDC">
        <w:trPr>
          <w:trHeight w:val="300"/>
        </w:trPr>
        <w:tc>
          <w:tcPr>
            <w:tcW w:w="3331" w:type="dxa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26924" w:rsidRPr="00D13BD3" w:rsidTr="00931EDC">
        <w:trPr>
          <w:trHeight w:val="400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26924" w:rsidRPr="00D13BD3" w:rsidTr="00931EDC">
        <w:trPr>
          <w:gridAfter w:val="2"/>
          <w:wAfter w:w="4061" w:type="dxa"/>
          <w:trHeight w:val="400"/>
        </w:trPr>
        <w:tc>
          <w:tcPr>
            <w:tcW w:w="8170" w:type="dxa"/>
            <w:gridSpan w:val="6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6924" w:rsidRPr="00D13BD3" w:rsidRDefault="00226924" w:rsidP="00931EDC">
            <w:pPr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01C67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BD3">
              <w:rPr>
                <w:rFonts w:ascii="Arial" w:hAnsi="Arial" w:cs="Arial"/>
                <w:sz w:val="22"/>
                <w:szCs w:val="22"/>
              </w:rPr>
              <w:t xml:space="preserve">CONDANNE PENALI O PROCEDIMENTI PENALI IN CORSO </w:t>
            </w:r>
            <w:r w:rsidRPr="00D13BD3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</w:tr>
      <w:tr w:rsidR="00226924" w:rsidRPr="00D13BD3" w:rsidTr="00931EDC">
        <w:trPr>
          <w:gridAfter w:val="4"/>
          <w:wAfter w:w="7622" w:type="dxa"/>
          <w:trHeight w:val="400"/>
        </w:trPr>
        <w:tc>
          <w:tcPr>
            <w:tcW w:w="3331" w:type="dxa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D13BD3" w:rsidTr="00931EDC">
        <w:trPr>
          <w:gridAfter w:val="4"/>
          <w:wAfter w:w="7622" w:type="dxa"/>
          <w:trHeight w:val="200"/>
        </w:trPr>
        <w:tc>
          <w:tcPr>
            <w:tcW w:w="3331" w:type="dxa"/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6924" w:rsidRPr="00D13BD3" w:rsidTr="00931EDC">
        <w:trPr>
          <w:gridAfter w:val="1"/>
          <w:wAfter w:w="25" w:type="dxa"/>
          <w:trHeight w:val="400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26924" w:rsidRPr="00D13BD3" w:rsidRDefault="00226924" w:rsidP="00931EDC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Quali: _____________________________________</w:t>
            </w:r>
          </w:p>
        </w:tc>
      </w:tr>
    </w:tbl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CE15B9" w:rsidRDefault="00CE15B9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1430E1" w:rsidRDefault="001430E1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1430E1" w:rsidRPr="00B22DCF" w:rsidRDefault="001430E1" w:rsidP="001430E1">
      <w:pPr>
        <w:pStyle w:val="Corpotesto"/>
        <w:numPr>
          <w:ilvl w:val="0"/>
          <w:numId w:val="28"/>
        </w:numPr>
        <w:spacing w:after="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B22DCF">
        <w:rPr>
          <w:rFonts w:ascii="Arial" w:hAnsi="Arial" w:cs="Arial"/>
          <w:sz w:val="22"/>
          <w:szCs w:val="22"/>
        </w:rPr>
        <w:t>Di essere titolare della riserva di posti ai sensi d</w:t>
      </w:r>
      <w:r>
        <w:rPr>
          <w:rFonts w:ascii="Arial" w:hAnsi="Arial" w:cs="Arial"/>
          <w:sz w:val="22"/>
          <w:szCs w:val="22"/>
        </w:rPr>
        <w:t>egli artt. 1014 e 678 del D.Lgs.</w:t>
      </w:r>
      <w:r w:rsidRPr="00B22DCF">
        <w:rPr>
          <w:rFonts w:ascii="Arial" w:hAnsi="Arial" w:cs="Arial"/>
          <w:sz w:val="22"/>
          <w:szCs w:val="22"/>
        </w:rPr>
        <w:t xml:space="preserve"> 15.3.2010 n. 66 (Forze Armate) </w:t>
      </w:r>
      <w:r>
        <w:rPr>
          <w:rFonts w:ascii="Arial" w:hAnsi="Arial" w:cs="Arial"/>
          <w:sz w:val="22"/>
          <w:szCs w:val="22"/>
        </w:rPr>
        <w:t xml:space="preserve">prevista nell’art. 1 del bando </w:t>
      </w:r>
      <w:r w:rsidRPr="00B22DCF">
        <w:rPr>
          <w:rFonts w:ascii="Arial" w:hAnsi="Arial" w:cs="Arial"/>
          <w:sz w:val="22"/>
          <w:szCs w:val="22"/>
        </w:rPr>
        <w:t>e di voler concorrere per essa</w:t>
      </w:r>
      <w:r>
        <w:rPr>
          <w:rFonts w:ascii="Arial" w:hAnsi="Arial" w:cs="Arial"/>
          <w:sz w:val="22"/>
          <w:szCs w:val="22"/>
        </w:rPr>
        <w:t>:</w:t>
      </w:r>
    </w:p>
    <w:p w:rsidR="001430E1" w:rsidRPr="005931E5" w:rsidRDefault="001430E1" w:rsidP="001430E1">
      <w:pPr>
        <w:jc w:val="both"/>
        <w:rPr>
          <w:rFonts w:ascii="Arial" w:hAnsi="Arial" w:cs="Arial"/>
        </w:rPr>
      </w:pPr>
    </w:p>
    <w:p w:rsidR="001430E1" w:rsidRPr="00EE08FE" w:rsidRDefault="001430E1" w:rsidP="001430E1">
      <w:pPr>
        <w:jc w:val="both"/>
        <w:rPr>
          <w:rFonts w:ascii="Arial" w:hAnsi="Arial" w:cs="Arial"/>
        </w:rPr>
      </w:pP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  <w:bdr w:val="single" w:sz="4" w:space="0" w:color="auto"/>
        </w:rPr>
        <w:t xml:space="preserve">SI </w:t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</w:rPr>
        <w:tab/>
      </w:r>
      <w:r w:rsidRPr="005931E5">
        <w:rPr>
          <w:rFonts w:ascii="Arial" w:hAnsi="Arial" w:cs="Arial"/>
          <w:bdr w:val="single" w:sz="4" w:space="0" w:color="auto"/>
        </w:rPr>
        <w:t>NO</w:t>
      </w:r>
      <w:r w:rsidRPr="00EE08FE">
        <w:rPr>
          <w:rFonts w:ascii="Arial" w:hAnsi="Arial" w:cs="Arial"/>
          <w:bdr w:val="single" w:sz="4" w:space="0" w:color="auto"/>
        </w:rPr>
        <w:t xml:space="preserve"> </w:t>
      </w:r>
    </w:p>
    <w:p w:rsidR="001430E1" w:rsidRDefault="001430E1" w:rsidP="001430E1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30E1" w:rsidRDefault="001430E1" w:rsidP="001430E1">
      <w:pPr>
        <w:tabs>
          <w:tab w:val="left" w:pos="397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tal fine dichiara______________________________________________________________</w:t>
      </w:r>
    </w:p>
    <w:p w:rsidR="001430E1" w:rsidRDefault="001430E1" w:rsidP="001430E1">
      <w:pPr>
        <w:tabs>
          <w:tab w:val="left" w:pos="397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1430E1" w:rsidRDefault="001430E1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D13BD3" w:rsidRDefault="00226924" w:rsidP="00226924">
      <w:pPr>
        <w:tabs>
          <w:tab w:val="left" w:pos="0"/>
        </w:tabs>
        <w:spacing w:line="240" w:lineRule="atLeast"/>
        <w:ind w:left="66"/>
        <w:rPr>
          <w:rFonts w:ascii="Arial" w:hAnsi="Arial" w:cs="Arial"/>
          <w:sz w:val="22"/>
          <w:szCs w:val="22"/>
        </w:rPr>
      </w:pPr>
      <w:r w:rsidRPr="00001C67">
        <w:rPr>
          <w:rFonts w:ascii="Arial" w:hAnsi="Arial" w:cs="Arial"/>
          <w:sz w:val="18"/>
          <w:szCs w:val="18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DI ESSERE IN POSSESSO DEL SEGUENTE TITOLO DI STUDIO</w:t>
      </w:r>
      <w:r w:rsidRPr="00D13BD3">
        <w:rPr>
          <w:rFonts w:ascii="Arial" w:hAnsi="Arial" w:cs="Arial"/>
          <w:sz w:val="22"/>
          <w:szCs w:val="22"/>
        </w:rPr>
        <w:t>:</w:t>
      </w:r>
    </w:p>
    <w:p w:rsidR="00226924" w:rsidRPr="00D13BD3" w:rsidRDefault="00226924" w:rsidP="00226924">
      <w:pPr>
        <w:tabs>
          <w:tab w:val="left" w:pos="284"/>
          <w:tab w:val="left" w:pos="1134"/>
          <w:tab w:val="left" w:pos="4536"/>
          <w:tab w:val="left" w:pos="6238"/>
          <w:tab w:val="left" w:pos="7939"/>
        </w:tabs>
        <w:spacing w:line="240" w:lineRule="atLeast"/>
        <w:ind w:left="284"/>
        <w:rPr>
          <w:rFonts w:ascii="Arial" w:hAnsi="Arial" w:cs="Arial"/>
          <w:sz w:val="22"/>
          <w:szCs w:val="22"/>
        </w:rPr>
      </w:pPr>
    </w:p>
    <w:p w:rsidR="00226924" w:rsidRPr="00D13BD3" w:rsidRDefault="00226924" w:rsidP="00226924">
      <w:pPr>
        <w:tabs>
          <w:tab w:val="left" w:pos="4536"/>
          <w:tab w:val="left" w:pos="6238"/>
          <w:tab w:val="left" w:pos="7939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sz w:val="22"/>
          <w:szCs w:val="22"/>
        </w:rPr>
        <w:t xml:space="preserve">Diploma di </w:t>
      </w:r>
      <w:r w:rsidR="004628AA">
        <w:rPr>
          <w:rFonts w:ascii="Arial" w:hAnsi="Arial" w:cs="Arial"/>
          <w:sz w:val="22"/>
          <w:szCs w:val="22"/>
        </w:rPr>
        <w:t xml:space="preserve">istruzione secondaria di secondo grado di durata quinquennale </w:t>
      </w:r>
    </w:p>
    <w:p w:rsidR="004628AA" w:rsidRDefault="004628AA" w:rsidP="00226924">
      <w:pPr>
        <w:tabs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820D33" w:rsidRDefault="00226924" w:rsidP="00226924">
      <w:pPr>
        <w:tabs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Pr="00820D33">
        <w:rPr>
          <w:rFonts w:ascii="Arial" w:hAnsi="Arial" w:cs="Arial"/>
          <w:sz w:val="22"/>
          <w:szCs w:val="22"/>
        </w:rPr>
        <w:br/>
      </w:r>
    </w:p>
    <w:p w:rsidR="00226924" w:rsidRDefault="00226924" w:rsidP="00226924">
      <w:pPr>
        <w:tabs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320"/>
      </w:tblGrid>
      <w:tr w:rsidR="00226924" w:rsidRPr="00D13BD3" w:rsidTr="00931EDC">
        <w:trPr>
          <w:trHeight w:val="20"/>
        </w:trPr>
        <w:tc>
          <w:tcPr>
            <w:tcW w:w="5470" w:type="dxa"/>
            <w:tcBorders>
              <w:left w:val="nil"/>
              <w:bottom w:val="nil"/>
              <w:right w:val="nil"/>
            </w:tcBorders>
          </w:tcPr>
          <w:p w:rsidR="00226924" w:rsidRPr="00D13BD3" w:rsidRDefault="00226924" w:rsidP="00931EDC">
            <w:pPr>
              <w:tabs>
                <w:tab w:val="left" w:pos="284"/>
              </w:tabs>
              <w:spacing w:line="240" w:lineRule="atLeast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D13BD3">
              <w:rPr>
                <w:rFonts w:ascii="Arial" w:eastAsia="Arial Unicode MS" w:hAnsi="Arial" w:cs="Arial"/>
                <w:sz w:val="22"/>
                <w:szCs w:val="22"/>
              </w:rPr>
              <w:t>Conseguito/a in data   _______________________</w:t>
            </w:r>
          </w:p>
          <w:p w:rsidR="00226924" w:rsidRPr="00D13BD3" w:rsidRDefault="00226924" w:rsidP="00931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3B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Voto   _________________________</w:t>
            </w:r>
          </w:p>
          <w:p w:rsidR="00226924" w:rsidRPr="00D13BD3" w:rsidRDefault="00226924" w:rsidP="00931EDC">
            <w:pPr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26924" w:rsidRPr="00D13BD3" w:rsidTr="00931EDC">
        <w:trPr>
          <w:trHeight w:val="2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924" w:rsidRDefault="00226924" w:rsidP="00931EDC">
            <w:pPr>
              <w:spacing w:line="240" w:lineRule="atLeast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D13BD3">
              <w:rPr>
                <w:rFonts w:ascii="Arial" w:eastAsia="Arial Unicode MS" w:hAnsi="Arial" w:cs="Arial"/>
                <w:sz w:val="22"/>
                <w:szCs w:val="22"/>
              </w:rPr>
              <w:t>Presso _____________________________________________________________________</w:t>
            </w:r>
          </w:p>
          <w:p w:rsidR="00226924" w:rsidRDefault="00226924" w:rsidP="00931EDC">
            <w:pPr>
              <w:spacing w:line="240" w:lineRule="atLeast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26924" w:rsidRDefault="00226924" w:rsidP="00931EDC">
            <w:pPr>
              <w:tabs>
                <w:tab w:val="left" w:pos="23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6924" w:rsidRPr="00D13BD3" w:rsidRDefault="00226924" w:rsidP="00931EDC">
            <w:pPr>
              <w:tabs>
                <w:tab w:val="left" w:pos="23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6924" w:rsidRPr="000C7A61" w:rsidRDefault="00226924" w:rsidP="0022692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C7A61">
        <w:rPr>
          <w:rFonts w:ascii="Arial" w:hAnsi="Arial" w:cs="Arial"/>
          <w:b/>
          <w:bCs/>
          <w:sz w:val="22"/>
          <w:szCs w:val="22"/>
        </w:rPr>
        <w:t xml:space="preserve">Per i titoli di studio stranieri (3): </w:t>
      </w:r>
    </w:p>
    <w:p w:rsidR="00226924" w:rsidRPr="000C7A61" w:rsidRDefault="00226924" w:rsidP="00226924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C7A61">
        <w:rPr>
          <w:rFonts w:ascii="Arial" w:hAnsi="Arial" w:cs="Arial"/>
          <w:bCs/>
          <w:sz w:val="22"/>
          <w:szCs w:val="22"/>
        </w:rPr>
        <w:t>di essere in possesso del provvedimento di __________________________ (specificare se equipollenza o riconoscimento accademico)  al seguente titolo di studio italiano : ______________________________________________________________________________ rilasciato in data____________da___________________________________________________;</w:t>
      </w:r>
    </w:p>
    <w:p w:rsidR="00226924" w:rsidRPr="000C7A61" w:rsidRDefault="00226924" w:rsidP="0022692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6924" w:rsidRPr="000C7A61" w:rsidRDefault="00226924" w:rsidP="00226924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C7A61">
        <w:rPr>
          <w:rFonts w:ascii="Arial" w:hAnsi="Arial" w:cs="Arial"/>
          <w:bCs/>
          <w:sz w:val="22"/>
          <w:szCs w:val="22"/>
        </w:rPr>
        <w:t xml:space="preserve">di aver presentato in data__________________  a _______________________________ ____________________________________________________________________ domanda di _______________________________(specificare se equipollenza o riconoscimento accademico). </w:t>
      </w:r>
    </w:p>
    <w:p w:rsidR="00226924" w:rsidRDefault="00226924" w:rsidP="00226924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6924" w:rsidRDefault="00226924" w:rsidP="0022692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1430E1" w:rsidRDefault="001430E1" w:rsidP="0022692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DB01BA" w:rsidRDefault="00226924" w:rsidP="00226924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01BA">
        <w:rPr>
          <w:rFonts w:ascii="Arial" w:hAnsi="Arial" w:cs="Arial"/>
          <w:sz w:val="22"/>
          <w:szCs w:val="22"/>
        </w:rPr>
        <w:t>Di avere svolto, alla data di scadenza del bando, attività lavorativa con contratto di lavoro subordinato stipulato con l’Alma Mater Studiorum - Università di Bologna pe</w:t>
      </w:r>
      <w:r w:rsidR="00C824B9" w:rsidRPr="00DB01BA">
        <w:rPr>
          <w:rFonts w:ascii="Arial" w:hAnsi="Arial" w:cs="Arial"/>
          <w:sz w:val="22"/>
          <w:szCs w:val="22"/>
        </w:rPr>
        <w:t xml:space="preserve">r almeno un anno </w:t>
      </w:r>
      <w:r w:rsidRPr="00DB01BA">
        <w:rPr>
          <w:rFonts w:ascii="Arial" w:hAnsi="Arial" w:cs="Arial"/>
          <w:sz w:val="22"/>
          <w:szCs w:val="22"/>
        </w:rPr>
        <w:t>(ai fini dell’esonero dall’eventuale preselezione)</w:t>
      </w:r>
      <w:r w:rsidR="00223E23" w:rsidRPr="00DB01BA">
        <w:rPr>
          <w:rFonts w:ascii="Arial" w:hAnsi="Arial" w:cs="Arial"/>
          <w:sz w:val="22"/>
          <w:szCs w:val="22"/>
        </w:rPr>
        <w:t xml:space="preserve"> in area amministrativa e/o amministrativa</w:t>
      </w:r>
      <w:r w:rsidR="00047CEE" w:rsidRPr="00DB01BA">
        <w:rPr>
          <w:rFonts w:ascii="Arial" w:hAnsi="Arial" w:cs="Arial"/>
          <w:sz w:val="22"/>
          <w:szCs w:val="22"/>
        </w:rPr>
        <w:t xml:space="preserve"> </w:t>
      </w:r>
      <w:r w:rsidR="00223E23" w:rsidRPr="00DB01BA">
        <w:rPr>
          <w:rFonts w:ascii="Arial" w:hAnsi="Arial" w:cs="Arial"/>
          <w:sz w:val="22"/>
          <w:szCs w:val="22"/>
        </w:rPr>
        <w:t>-</w:t>
      </w:r>
      <w:r w:rsidR="00047CEE" w:rsidRPr="00DB01BA">
        <w:rPr>
          <w:rFonts w:ascii="Arial" w:hAnsi="Arial" w:cs="Arial"/>
          <w:sz w:val="22"/>
          <w:szCs w:val="22"/>
        </w:rPr>
        <w:t xml:space="preserve"> </w:t>
      </w:r>
      <w:r w:rsidR="00223E23" w:rsidRPr="00DB01BA">
        <w:rPr>
          <w:rFonts w:ascii="Arial" w:hAnsi="Arial" w:cs="Arial"/>
          <w:sz w:val="22"/>
          <w:szCs w:val="22"/>
        </w:rPr>
        <w:t xml:space="preserve"> gestionale</w:t>
      </w:r>
      <w:r w:rsidRPr="00DB01BA">
        <w:rPr>
          <w:rFonts w:ascii="Arial" w:hAnsi="Arial" w:cs="Arial"/>
          <w:sz w:val="22"/>
          <w:szCs w:val="22"/>
        </w:rPr>
        <w:t>:</w:t>
      </w:r>
    </w:p>
    <w:p w:rsidR="00226924" w:rsidRPr="0095191A" w:rsidRDefault="00226924" w:rsidP="00226924">
      <w:pPr>
        <w:jc w:val="both"/>
        <w:rPr>
          <w:rFonts w:ascii="Arial" w:hAnsi="Arial" w:cs="Arial"/>
          <w:sz w:val="22"/>
          <w:szCs w:val="22"/>
        </w:rPr>
      </w:pPr>
    </w:p>
    <w:p w:rsidR="00226924" w:rsidRPr="009C26DF" w:rsidRDefault="00226924" w:rsidP="00226924">
      <w:pPr>
        <w:ind w:left="1416" w:firstLine="708"/>
        <w:rPr>
          <w:rFonts w:ascii="Arial" w:hAnsi="Arial" w:cs="Arial"/>
          <w:sz w:val="22"/>
          <w:szCs w:val="22"/>
          <w:bdr w:val="single" w:sz="4" w:space="0" w:color="auto"/>
        </w:rPr>
      </w:pPr>
      <w:r w:rsidRPr="0095191A">
        <w:rPr>
          <w:rFonts w:ascii="Arial" w:hAnsi="Arial" w:cs="Arial"/>
          <w:sz w:val="22"/>
          <w:szCs w:val="22"/>
          <w:bdr w:val="single" w:sz="4" w:space="0" w:color="auto"/>
        </w:rPr>
        <w:t xml:space="preserve">SI </w:t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</w:rPr>
        <w:tab/>
      </w:r>
      <w:r w:rsidRPr="0095191A">
        <w:rPr>
          <w:rFonts w:ascii="Arial" w:hAnsi="Arial" w:cs="Arial"/>
          <w:sz w:val="22"/>
          <w:szCs w:val="22"/>
          <w:bdr w:val="single" w:sz="4" w:space="0" w:color="auto"/>
        </w:rPr>
        <w:t>NO</w:t>
      </w:r>
    </w:p>
    <w:p w:rsidR="00226924" w:rsidRDefault="00226924" w:rsidP="00226924">
      <w:pPr>
        <w:pStyle w:val="Corpodeltesto2"/>
        <w:rPr>
          <w:rFonts w:cs="Arial"/>
        </w:rPr>
      </w:pPr>
    </w:p>
    <w:p w:rsidR="00226924" w:rsidRPr="000C7A61" w:rsidRDefault="00226924" w:rsidP="00226924">
      <w:pPr>
        <w:pStyle w:val="Corpotesto"/>
        <w:numPr>
          <w:ilvl w:val="0"/>
          <w:numId w:val="11"/>
        </w:numPr>
        <w:spacing w:after="0" w:line="240" w:lineRule="atLeast"/>
        <w:ind w:left="284" w:hanging="218"/>
        <w:jc w:val="both"/>
        <w:rPr>
          <w:rFonts w:ascii="Arial" w:hAnsi="Arial" w:cs="Arial"/>
          <w:sz w:val="22"/>
          <w:szCs w:val="22"/>
        </w:rPr>
      </w:pPr>
      <w:r w:rsidRPr="000C7A61">
        <w:rPr>
          <w:rFonts w:ascii="Arial" w:hAnsi="Arial" w:cs="Arial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licenziato per aver conseguito l’impiego mediante la produzione di documenti falsi o con mezzi fraudolenti. </w:t>
      </w:r>
    </w:p>
    <w:p w:rsidR="00226924" w:rsidRPr="000C7A61" w:rsidRDefault="00226924" w:rsidP="00226924">
      <w:pPr>
        <w:pStyle w:val="Corpotesto"/>
        <w:spacing w:line="240" w:lineRule="atLeast"/>
        <w:ind w:left="284"/>
        <w:rPr>
          <w:rFonts w:ascii="TT29Ct00" w:hAnsi="TT29Ct00" w:cs="TT29Ct00"/>
        </w:rPr>
      </w:pPr>
      <w:r w:rsidRPr="000C7A61">
        <w:rPr>
          <w:rFonts w:ascii="Arial" w:hAnsi="Arial" w:cs="Arial"/>
          <w:sz w:val="22"/>
          <w:szCs w:val="22"/>
        </w:rPr>
        <w:t xml:space="preserve">In caso contrario, specificare i periodi, gli Enti e le cause di risoluzione dei contratti presso pubbliche amministrazioni </w:t>
      </w:r>
      <w:r w:rsidRPr="000C7A61">
        <w:rPr>
          <w:rFonts w:ascii="TT29Ct00" w:hAnsi="TT29Ct00" w:cs="TT29Ct00"/>
        </w:rPr>
        <w:t>__________________________________________________</w:t>
      </w:r>
    </w:p>
    <w:p w:rsidR="00226924" w:rsidRPr="000C7A61" w:rsidRDefault="00226924" w:rsidP="00226924">
      <w:pPr>
        <w:pStyle w:val="Corpotesto"/>
        <w:spacing w:line="240" w:lineRule="atLeast"/>
        <w:ind w:left="284"/>
        <w:rPr>
          <w:rFonts w:ascii="TT29Ct00" w:hAnsi="TT29Ct00" w:cs="TT29Ct00"/>
        </w:rPr>
      </w:pPr>
      <w:r w:rsidRPr="000C7A61">
        <w:rPr>
          <w:rFonts w:ascii="TT29Ct00" w:hAnsi="TT29Ct00" w:cs="TT29Ct00"/>
        </w:rPr>
        <w:t>____________________________________________________________________</w:t>
      </w:r>
      <w:r>
        <w:rPr>
          <w:rFonts w:ascii="TT29Ct00" w:hAnsi="TT29Ct00" w:cs="TT29Ct00"/>
        </w:rPr>
        <w:t>_</w:t>
      </w:r>
    </w:p>
    <w:p w:rsidR="00226924" w:rsidRDefault="00226924" w:rsidP="00226924">
      <w:pPr>
        <w:pStyle w:val="Corpotesto"/>
        <w:spacing w:line="240" w:lineRule="atLeast"/>
        <w:ind w:left="284" w:hanging="218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numPr>
          <w:ilvl w:val="0"/>
          <w:numId w:val="11"/>
        </w:numPr>
        <w:spacing w:line="240" w:lineRule="atLeast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ed incondizionato all’impiego al quale la selezione si riferisce.</w:t>
      </w:r>
    </w:p>
    <w:p w:rsidR="00226924" w:rsidRDefault="00226924" w:rsidP="0022692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26924" w:rsidRPr="006233A6" w:rsidRDefault="00226924" w:rsidP="00226924">
      <w:pPr>
        <w:numPr>
          <w:ilvl w:val="0"/>
          <w:numId w:val="11"/>
        </w:numPr>
        <w:spacing w:line="240" w:lineRule="atLeast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0C7A61"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</w:t>
      </w:r>
      <w:r w:rsidRPr="006233A6">
        <w:rPr>
          <w:rFonts w:ascii="Arial" w:hAnsi="Arial" w:cs="Arial"/>
          <w:color w:val="000000"/>
          <w:sz w:val="22"/>
          <w:szCs w:val="22"/>
        </w:rPr>
        <w:t xml:space="preserve"> assegnata.</w:t>
      </w:r>
    </w:p>
    <w:p w:rsidR="00226924" w:rsidRPr="006233A6" w:rsidRDefault="00226924" w:rsidP="00226924">
      <w:pPr>
        <w:numPr>
          <w:ilvl w:val="0"/>
          <w:numId w:val="11"/>
        </w:numPr>
        <w:spacing w:line="240" w:lineRule="atLeast"/>
        <w:ind w:left="284" w:hanging="218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Di allegare un proprio curriculum vitae, in formato europeo, datato e firmato.</w:t>
      </w:r>
    </w:p>
    <w:p w:rsidR="00226924" w:rsidRDefault="00226924" w:rsidP="00226924">
      <w:pPr>
        <w:numPr>
          <w:ilvl w:val="0"/>
          <w:numId w:val="11"/>
        </w:numPr>
        <w:spacing w:line="240" w:lineRule="atLeast"/>
        <w:ind w:left="284" w:hanging="218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Di allegare fotocopia non autenticata di un documento di identità.</w:t>
      </w:r>
    </w:p>
    <w:p w:rsidR="00226924" w:rsidRDefault="00226924" w:rsidP="00226924">
      <w:pPr>
        <w:numPr>
          <w:ilvl w:val="0"/>
          <w:numId w:val="11"/>
        </w:numPr>
        <w:spacing w:line="240" w:lineRule="atLeast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887DDB">
        <w:rPr>
          <w:rFonts w:ascii="Arial" w:hAnsi="Arial" w:cs="Arial"/>
          <w:color w:val="000000"/>
          <w:sz w:val="22"/>
          <w:szCs w:val="22"/>
        </w:rPr>
        <w:lastRenderedPageBreak/>
        <w:t>Di allegare la ricevuta del versamento di 10 Euro, secondo le modalità indicate nell’art. 5 del bando.</w:t>
      </w:r>
    </w:p>
    <w:p w:rsidR="00226924" w:rsidRPr="00867762" w:rsidRDefault="00226924" w:rsidP="00226924">
      <w:pPr>
        <w:numPr>
          <w:ilvl w:val="0"/>
          <w:numId w:val="11"/>
        </w:numPr>
        <w:spacing w:line="240" w:lineRule="atLeast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887DDB">
        <w:rPr>
          <w:rFonts w:ascii="Arial" w:hAnsi="Arial" w:cs="Arial"/>
          <w:sz w:val="22"/>
          <w:szCs w:val="22"/>
        </w:rPr>
        <w:t>Nel caso di invio della candidatura tramite PEC, che l’indirizzo utilizzato</w:t>
      </w:r>
      <w:r>
        <w:rPr>
          <w:rFonts w:ascii="Arial" w:hAnsi="Arial" w:cs="Arial"/>
          <w:sz w:val="22"/>
          <w:szCs w:val="22"/>
        </w:rPr>
        <w:t xml:space="preserve"> è personale e di uso esclusivo.</w:t>
      </w:r>
    </w:p>
    <w:p w:rsidR="00226924" w:rsidRDefault="00226924" w:rsidP="00226924">
      <w:pPr>
        <w:pStyle w:val="Corpodeltesto2"/>
        <w:rPr>
          <w:rFonts w:cs="Arial"/>
          <w:color w:val="000000"/>
          <w:szCs w:val="22"/>
        </w:rPr>
      </w:pPr>
    </w:p>
    <w:p w:rsidR="00226924" w:rsidRPr="00D13BD3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D13BD3">
        <w:rPr>
          <w:rFonts w:ascii="Arial" w:hAnsi="Arial" w:cs="Arial"/>
          <w:b/>
          <w:bCs/>
          <w:iCs/>
          <w:sz w:val="22"/>
          <w:szCs w:val="22"/>
        </w:rPr>
        <w:t>Sezione riservata ai candidati disabili:</w:t>
      </w:r>
    </w:p>
    <w:p w:rsidR="00226924" w:rsidRPr="00D13BD3" w:rsidRDefault="00226924" w:rsidP="00226924">
      <w:pPr>
        <w:numPr>
          <w:ilvl w:val="0"/>
          <w:numId w:val="7"/>
        </w:num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3BD3">
        <w:rPr>
          <w:rFonts w:ascii="Arial" w:hAnsi="Arial" w:cs="Arial"/>
          <w:bCs/>
          <w:color w:val="000000"/>
          <w:sz w:val="22"/>
          <w:szCs w:val="22"/>
        </w:rPr>
        <w:t>il/la candidato/a dichiara di essere stato riconosciuto portatore di handicap (</w:t>
      </w:r>
      <w:r w:rsidRPr="00D13BD3">
        <w:rPr>
          <w:rFonts w:ascii="Arial" w:hAnsi="Arial" w:cs="Arial"/>
          <w:bCs/>
          <w:sz w:val="22"/>
          <w:szCs w:val="22"/>
        </w:rPr>
        <w:t>grado di invalidità:</w:t>
      </w:r>
      <w:r w:rsidRPr="00D13BD3">
        <w:rPr>
          <w:rFonts w:ascii="Arial" w:hAnsi="Arial" w:cs="Arial"/>
          <w:sz w:val="22"/>
          <w:szCs w:val="22"/>
        </w:rPr>
        <w:t xml:space="preserve"> ______ </w:t>
      </w:r>
      <w:r w:rsidRPr="00D13BD3">
        <w:rPr>
          <w:rFonts w:ascii="Arial" w:hAnsi="Arial" w:cs="Arial"/>
          <w:bCs/>
          <w:sz w:val="22"/>
          <w:szCs w:val="22"/>
        </w:rPr>
        <w:t xml:space="preserve">%) e di avere necessità del seguente ausilio o tempi aggiuntivi </w:t>
      </w:r>
      <w:r w:rsidRPr="00D13BD3">
        <w:rPr>
          <w:rFonts w:ascii="Arial" w:hAnsi="Arial" w:cs="Arial"/>
          <w:b/>
          <w:bCs/>
          <w:sz w:val="22"/>
          <w:szCs w:val="22"/>
        </w:rPr>
        <w:t>(4)</w:t>
      </w:r>
      <w:r w:rsidRPr="00D13BD3">
        <w:rPr>
          <w:rFonts w:ascii="Arial" w:hAnsi="Arial" w:cs="Arial"/>
          <w:bCs/>
          <w:sz w:val="22"/>
          <w:szCs w:val="22"/>
        </w:rPr>
        <w:t>: _______________</w:t>
      </w:r>
    </w:p>
    <w:p w:rsidR="00226924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D13BD3">
        <w:rPr>
          <w:rFonts w:ascii="Arial" w:hAnsi="Arial" w:cs="Arial"/>
          <w:bCs/>
          <w:sz w:val="22"/>
          <w:szCs w:val="22"/>
        </w:rPr>
        <w:t xml:space="preserve">      </w:t>
      </w:r>
    </w:p>
    <w:p w:rsidR="00226924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D13BD3"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</w:p>
    <w:p w:rsidR="00226924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6924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1A5F95">
        <w:rPr>
          <w:rFonts w:ascii="Arial" w:hAnsi="Arial" w:cs="Arial"/>
          <w:bCs/>
          <w:sz w:val="22"/>
          <w:szCs w:val="22"/>
        </w:rPr>
        <w:t xml:space="preserve">Esonero dalla preselezione per invalidità uguale o superiore all’80%   </w:t>
      </w:r>
      <w:r w:rsidRPr="001A5F95">
        <w:rPr>
          <w:rFonts w:ascii="Arial" w:hAnsi="Arial" w:cs="Arial"/>
          <w:bCs/>
          <w:sz w:val="36"/>
          <w:szCs w:val="36"/>
        </w:rPr>
        <w:sym w:font="Wingdings" w:char="F071"/>
      </w:r>
      <w:r w:rsidRPr="001A5F95">
        <w:rPr>
          <w:rFonts w:ascii="Arial" w:hAnsi="Arial" w:cs="Arial"/>
          <w:bCs/>
          <w:sz w:val="36"/>
          <w:szCs w:val="36"/>
        </w:rPr>
        <w:t xml:space="preserve">  </w:t>
      </w:r>
      <w:r w:rsidRPr="001A5F95">
        <w:rPr>
          <w:rFonts w:ascii="Arial" w:hAnsi="Arial" w:cs="Arial"/>
          <w:bCs/>
          <w:sz w:val="22"/>
          <w:szCs w:val="22"/>
        </w:rPr>
        <w:t xml:space="preserve"> SI</w:t>
      </w:r>
    </w:p>
    <w:p w:rsidR="00226924" w:rsidRPr="00D13BD3" w:rsidRDefault="00226924" w:rsidP="0022692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-1701"/>
          <w:tab w:val="left" w:pos="-426"/>
          <w:tab w:val="left" w:pos="567"/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70"/>
      </w:tblGrid>
      <w:tr w:rsidR="00226924" w:rsidRPr="00CF3520" w:rsidTr="00931EDC">
        <w:tc>
          <w:tcPr>
            <w:tcW w:w="9670" w:type="dxa"/>
          </w:tcPr>
          <w:p w:rsidR="00226924" w:rsidRPr="00CF3520" w:rsidRDefault="00226924" w:rsidP="00931EDC">
            <w:pPr>
              <w:pStyle w:val="Corpotes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3520">
              <w:rPr>
                <w:rFonts w:ascii="Arial" w:hAnsi="Arial" w:cs="Arial"/>
                <w:sz w:val="22"/>
                <w:szCs w:val="22"/>
              </w:rPr>
              <w:t xml:space="preserve">TITOLI DI PREFERENZA A PARITA’ DI MERITO </w:t>
            </w:r>
            <w:r w:rsidRPr="00CF352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FD">
              <w:rPr>
                <w:rFonts w:ascii="Arial" w:hAnsi="Arial" w:cs="Arial"/>
                <w:bCs/>
                <w:sz w:val="22"/>
                <w:szCs w:val="22"/>
              </w:rPr>
              <w:t>non possiedo titoli di preferenza a parità di merito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sì - lodevole servizio da non meno di un anno presso questa Amministrazione, rilasciato dal Responsabile della Struttura ____________________________________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proofErr w:type="spellStart"/>
            <w:r w:rsidRPr="00CF3520">
              <w:rPr>
                <w:rFonts w:ascii="Arial" w:hAnsi="Arial" w:cs="Arial"/>
                <w:bCs/>
                <w:sz w:val="22"/>
                <w:szCs w:val="22"/>
              </w:rPr>
              <w:t>data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_______________________</w:t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proofErr w:type="spellEnd"/>
            <w:r w:rsidRPr="00CF3520">
              <w:rPr>
                <w:rFonts w:ascii="Arial" w:hAnsi="Arial" w:cs="Arial"/>
                <w:bCs/>
                <w:sz w:val="22"/>
                <w:szCs w:val="22"/>
              </w:rPr>
              <w:t>. protocollo ______________________________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6924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sì  -  n. ____ figli a carico </w:t>
            </w:r>
          </w:p>
          <w:p w:rsidR="0019790E" w:rsidRPr="00CF3520" w:rsidRDefault="0019790E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sì  -  invalidità civile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sì - lodevole servizio nelle amministrazioni pubbliche. 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115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2"/>
                <w:szCs w:val="22"/>
              </w:rPr>
              <w:t>Rilasciato da ________________________________________________________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1152"/>
              <w:rPr>
                <w:rFonts w:ascii="Arial" w:hAnsi="Arial" w:cs="Arial"/>
                <w:bCs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2"/>
                <w:szCs w:val="22"/>
              </w:rPr>
              <w:t>in data ______________________________.prot.n. _________________________</w:t>
            </w: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6924" w:rsidRPr="00CF3520" w:rsidRDefault="00226924" w:rsidP="00931EDC">
            <w:pPr>
              <w:pStyle w:val="Corpotesto"/>
              <w:spacing w:line="240" w:lineRule="atLeast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CF3520">
              <w:rPr>
                <w:rFonts w:ascii="Arial" w:hAnsi="Arial" w:cs="Arial"/>
                <w:bCs/>
                <w:sz w:val="28"/>
                <w:szCs w:val="28"/>
              </w:rPr>
              <w:sym w:font="Wingdings" w:char="F0A8"/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3520">
              <w:rPr>
                <w:rFonts w:ascii="Arial" w:hAnsi="Arial" w:cs="Arial"/>
                <w:bCs/>
              </w:rPr>
              <w:t>sì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-  altro (v.</w:t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Art. 10</w:t>
            </w:r>
            <w:r w:rsidRPr="00CF3520">
              <w:rPr>
                <w:rFonts w:ascii="Arial" w:hAnsi="Arial" w:cs="Arial"/>
                <w:bCs/>
                <w:sz w:val="22"/>
                <w:szCs w:val="22"/>
              </w:rPr>
              <w:t>) ______________________________________________</w:t>
            </w:r>
          </w:p>
        </w:tc>
      </w:tr>
    </w:tbl>
    <w:p w:rsidR="00226924" w:rsidRDefault="00226924" w:rsidP="00226924">
      <w:pPr>
        <w:pStyle w:val="Corpodeltesto2"/>
        <w:jc w:val="both"/>
        <w:rPr>
          <w:rFonts w:cs="Arial"/>
          <w:color w:val="000000"/>
          <w:szCs w:val="22"/>
        </w:rPr>
      </w:pPr>
    </w:p>
    <w:p w:rsidR="00226924" w:rsidRDefault="00226924" w:rsidP="00226924">
      <w:pPr>
        <w:pStyle w:val="Corpodeltesto2"/>
        <w:jc w:val="both"/>
        <w:rPr>
          <w:rFonts w:cs="Arial"/>
          <w:color w:val="000000"/>
          <w:szCs w:val="22"/>
        </w:rPr>
      </w:pPr>
    </w:p>
    <w:p w:rsidR="00226924" w:rsidRDefault="00226924" w:rsidP="00226924">
      <w:pPr>
        <w:pStyle w:val="Corpodeltesto2"/>
        <w:jc w:val="both"/>
        <w:rPr>
          <w:rFonts w:cs="Arial"/>
          <w:color w:val="000000"/>
          <w:szCs w:val="22"/>
        </w:rPr>
      </w:pPr>
    </w:p>
    <w:p w:rsidR="00226924" w:rsidRPr="00CE15B9" w:rsidRDefault="00226924" w:rsidP="00CE15B9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E15B9">
        <w:rPr>
          <w:rFonts w:ascii="Arial" w:hAnsi="Arial" w:cs="Arial"/>
          <w:color w:val="000000"/>
          <w:sz w:val="22"/>
          <w:szCs w:val="22"/>
        </w:rPr>
        <w:lastRenderedPageBreak/>
        <w:t xml:space="preserve">Il/la sottoscritto/a esprime il proprio consenso affinché i dati personali forniti possano essere trattati anche con strumenti informatici, ai sensi del Decreto Legislativo 30.06.2003, n. 196, per gli adempimenti connessi con la procedura concorsuale.   </w:t>
      </w:r>
    </w:p>
    <w:p w:rsidR="00226924" w:rsidRDefault="00226924" w:rsidP="0022692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430E1" w:rsidRPr="00A129BE" w:rsidRDefault="00226924" w:rsidP="0022692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B33D6">
        <w:rPr>
          <w:rFonts w:ascii="Arial" w:hAnsi="Arial" w:cs="Arial"/>
          <w:color w:val="000000"/>
          <w:sz w:val="22"/>
          <w:szCs w:val="22"/>
        </w:rPr>
        <w:t>Il/la sottoscritto/a dichiara di essere consapevole che l’Amministrazione, nel rispetto delle previsioni normative in materia di trasparenza, pubblicità e consultabilità degli atti amministrativi, potrebbe rendere disponibili i risultati della prova scritta</w:t>
      </w:r>
      <w:r>
        <w:rPr>
          <w:rFonts w:ascii="Arial" w:hAnsi="Arial" w:cs="Arial"/>
          <w:color w:val="000000"/>
          <w:sz w:val="22"/>
          <w:szCs w:val="22"/>
        </w:rPr>
        <w:t xml:space="preserve"> e/o della prova orale</w:t>
      </w:r>
      <w:r w:rsidRPr="006B33D6">
        <w:rPr>
          <w:rFonts w:ascii="Arial" w:hAnsi="Arial" w:cs="Arial"/>
          <w:color w:val="000000"/>
          <w:sz w:val="22"/>
          <w:szCs w:val="22"/>
        </w:rPr>
        <w:t xml:space="preserve">, fino alla pubblicazione dell’approvazione atti e per il tempo strettamente necessario, sul seguente sito di Ateneo: </w:t>
      </w:r>
      <w:hyperlink r:id="rId9" w:history="1">
        <w:r w:rsidRPr="006B33D6">
          <w:rPr>
            <w:rFonts w:ascii="Arial" w:hAnsi="Arial" w:cs="Arial"/>
            <w:color w:val="000000"/>
            <w:sz w:val="22"/>
            <w:szCs w:val="22"/>
          </w:rPr>
          <w:t>http://www.unibo.it/it/ateneo/concorsi-e-selezioni/bandi-e-avvisi-ta#</w:t>
        </w:r>
      </w:hyperlink>
      <w:r w:rsidRPr="006B33D6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6924" w:rsidRDefault="00226924" w:rsidP="0022692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26924" w:rsidRPr="00982FC3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982FC3">
        <w:rPr>
          <w:rFonts w:ascii="Arial" w:hAnsi="Arial" w:cs="Arial"/>
          <w:sz w:val="22"/>
          <w:szCs w:val="22"/>
        </w:rPr>
        <w:t>RECAPITO CUI INDIRIZZARE LE COMUNICAZIONI RELATIVE ALLA PRESENTE SELEZIONE</w:t>
      </w:r>
    </w:p>
    <w:p w:rsidR="00226924" w:rsidRPr="00982FC3" w:rsidRDefault="00226924" w:rsidP="00226924">
      <w:r w:rsidRPr="00982FC3">
        <w:rPr>
          <w:rFonts w:ascii="Arial" w:hAnsi="Arial" w:cs="Arial"/>
          <w:sz w:val="22"/>
          <w:szCs w:val="22"/>
        </w:rPr>
        <w:t>SE DIVERSO DALLA RESIDENZA :</w:t>
      </w:r>
    </w:p>
    <w:p w:rsidR="00226924" w:rsidRPr="00982FC3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982FC3">
        <w:rPr>
          <w:rFonts w:ascii="Arial" w:hAnsi="Arial" w:cs="Arial"/>
          <w:sz w:val="22"/>
          <w:szCs w:val="22"/>
        </w:rPr>
        <w:t>(solo per i candidati che non hanno inoltrato domanda di partecipazione tramite PEC):</w:t>
      </w:r>
    </w:p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26924" w:rsidRPr="006233A6" w:rsidTr="00931EDC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226924" w:rsidRPr="006233A6" w:rsidTr="00931EDC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226924" w:rsidRPr="006233A6" w:rsidRDefault="00226924" w:rsidP="00931EDC">
            <w:pPr>
              <w:pStyle w:val="Titolo4"/>
              <w:spacing w:line="240" w:lineRule="atLeast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26924" w:rsidRPr="006233A6" w:rsidTr="00931EDC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TELEFONO</w:t>
            </w:r>
            <w:r w:rsidRPr="006233A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226924" w:rsidRPr="006233A6" w:rsidTr="00931EDC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924" w:rsidRPr="006233A6" w:rsidRDefault="00226924" w:rsidP="00931ED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233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6233A6">
        <w:rPr>
          <w:rFonts w:ascii="Arial" w:hAnsi="Arial" w:cs="Arial"/>
          <w:sz w:val="22"/>
          <w:szCs w:val="22"/>
        </w:rPr>
        <w:t>Data _____________________</w:t>
      </w:r>
    </w:p>
    <w:p w:rsidR="00226924" w:rsidRDefault="00226924" w:rsidP="00226924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  <w:t xml:space="preserve">    </w:t>
      </w:r>
      <w:r w:rsidRPr="006233A6">
        <w:rPr>
          <w:rFonts w:ascii="Arial" w:hAnsi="Arial" w:cs="Arial"/>
          <w:sz w:val="22"/>
          <w:szCs w:val="22"/>
        </w:rPr>
        <w:tab/>
        <w:t xml:space="preserve">            Firma </w:t>
      </w:r>
      <w:r>
        <w:rPr>
          <w:rFonts w:ascii="Arial" w:hAnsi="Arial" w:cs="Arial"/>
          <w:b/>
          <w:sz w:val="22"/>
          <w:szCs w:val="22"/>
        </w:rPr>
        <w:t>(6</w:t>
      </w:r>
      <w:r w:rsidRPr="006233A6">
        <w:rPr>
          <w:rFonts w:ascii="Arial" w:hAnsi="Arial" w:cs="Arial"/>
          <w:b/>
          <w:sz w:val="22"/>
          <w:szCs w:val="22"/>
        </w:rPr>
        <w:t>)</w:t>
      </w:r>
    </w:p>
    <w:p w:rsidR="00226924" w:rsidRPr="006233A6" w:rsidRDefault="00226924" w:rsidP="0022692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</w:r>
      <w:r w:rsidRPr="006233A6">
        <w:rPr>
          <w:rFonts w:ascii="Arial" w:hAnsi="Arial" w:cs="Arial"/>
          <w:sz w:val="22"/>
          <w:szCs w:val="22"/>
        </w:rPr>
        <w:tab/>
        <w:t xml:space="preserve">         ___________________________________</w:t>
      </w:r>
    </w:p>
    <w:p w:rsidR="00226924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1430E1" w:rsidRDefault="001430E1" w:rsidP="00226924">
      <w:pPr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:rsidR="001430E1" w:rsidRDefault="001430E1" w:rsidP="00226924">
      <w:pPr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26924" w:rsidRDefault="00226924" w:rsidP="00226924">
      <w:pPr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58428A">
        <w:rPr>
          <w:rFonts w:ascii="Arial" w:hAnsi="Arial" w:cs="Arial"/>
          <w:b/>
          <w:sz w:val="22"/>
          <w:szCs w:val="22"/>
        </w:rPr>
        <w:t>NOTE:</w:t>
      </w:r>
    </w:p>
    <w:p w:rsidR="00226924" w:rsidRPr="0058428A" w:rsidRDefault="00226924" w:rsidP="00226924">
      <w:pPr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:rsidR="00226924" w:rsidRPr="0058428A" w:rsidRDefault="00226924" w:rsidP="00226924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58428A">
        <w:rPr>
          <w:rFonts w:ascii="Arial" w:hAnsi="Arial" w:cs="Arial"/>
          <w:sz w:val="22"/>
          <w:szCs w:val="22"/>
        </w:rPr>
        <w:t>1)</w:t>
      </w:r>
      <w:r w:rsidRPr="0058428A">
        <w:rPr>
          <w:rFonts w:ascii="Arial" w:hAnsi="Arial" w:cs="Arial"/>
          <w:sz w:val="22"/>
          <w:szCs w:val="22"/>
        </w:rPr>
        <w:tab/>
        <w:t>specificare:</w:t>
      </w:r>
    </w:p>
    <w:p w:rsidR="00226924" w:rsidRPr="0058428A" w:rsidRDefault="00226924" w:rsidP="0022692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58428A">
        <w:rPr>
          <w:rFonts w:ascii="Arial" w:hAnsi="Arial" w:cs="Arial"/>
          <w:sz w:val="22"/>
          <w:szCs w:val="22"/>
        </w:rPr>
        <w:t xml:space="preserve">a) se si è familiari di cittadini di uno Stato membro dell’Unione Europea non aventi la cittadinanza di uno Stato membro purché titolari del diritto di soggiorno o del diritto di soggiorno permanente; </w:t>
      </w:r>
    </w:p>
    <w:p w:rsidR="00226924" w:rsidRPr="00272BAB" w:rsidRDefault="00226924" w:rsidP="0022692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58428A">
        <w:rPr>
          <w:rFonts w:ascii="Arial" w:hAnsi="Arial" w:cs="Arial"/>
          <w:sz w:val="22"/>
          <w:szCs w:val="22"/>
        </w:rPr>
        <w:t>b) se si è cittadini di Paesi terzi, titolari del permesso di soggiorno CE per soggiornanti di lungo periodo o titolari dello status di rifugiato ovvero dello status di protezione sussidiaria.</w:t>
      </w:r>
    </w:p>
    <w:p w:rsidR="00226924" w:rsidRDefault="00226924" w:rsidP="00226924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</w:t>
      </w:r>
      <w:r w:rsidRPr="006233A6">
        <w:rPr>
          <w:rFonts w:ascii="Arial" w:hAnsi="Arial" w:cs="Arial"/>
          <w:sz w:val="22"/>
          <w:szCs w:val="22"/>
        </w:rPr>
        <w:t xml:space="preserve">Indicare la data del provvedimento e l’autorità giudiziaria che lo ha emesso (indicare anche se sia stata concessa amnistia, indulto, condono, perdono giudiziale, non menzione </w:t>
      </w:r>
      <w:proofErr w:type="spellStart"/>
      <w:r w:rsidRPr="006233A6">
        <w:rPr>
          <w:rFonts w:ascii="Arial" w:hAnsi="Arial" w:cs="Arial"/>
          <w:sz w:val="22"/>
          <w:szCs w:val="22"/>
        </w:rPr>
        <w:t>ecc</w:t>
      </w:r>
      <w:proofErr w:type="spellEnd"/>
      <w:r w:rsidRPr="006233A6">
        <w:rPr>
          <w:rFonts w:ascii="Arial" w:hAnsi="Arial" w:cs="Arial"/>
          <w:sz w:val="22"/>
          <w:szCs w:val="22"/>
        </w:rPr>
        <w:t>…) ed i procedimenti penali pendenti.</w:t>
      </w:r>
    </w:p>
    <w:p w:rsidR="00226924" w:rsidRPr="006233A6" w:rsidRDefault="00226924" w:rsidP="00226924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26924" w:rsidRPr="00CE15B9" w:rsidRDefault="00226924" w:rsidP="00CE15B9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CE15B9">
        <w:rPr>
          <w:rFonts w:ascii="Arial" w:hAnsi="Arial" w:cs="Arial"/>
          <w:sz w:val="22"/>
          <w:szCs w:val="22"/>
        </w:rPr>
        <w:t>3)</w:t>
      </w:r>
      <w:r w:rsidRPr="00CE15B9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CE15B9" w:rsidRPr="00CE15B9" w:rsidRDefault="00226924" w:rsidP="00CE15B9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CE15B9">
        <w:rPr>
          <w:rFonts w:ascii="Arial" w:hAnsi="Arial" w:cs="Arial"/>
          <w:sz w:val="22"/>
          <w:szCs w:val="22"/>
        </w:rPr>
        <w:t xml:space="preserve"> </w:t>
      </w:r>
    </w:p>
    <w:p w:rsidR="00226924" w:rsidRPr="006233A6" w:rsidRDefault="00226924" w:rsidP="00CE15B9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233A6">
        <w:rPr>
          <w:rFonts w:ascii="Arial" w:hAnsi="Arial" w:cs="Arial"/>
          <w:sz w:val="22"/>
          <w:szCs w:val="22"/>
        </w:rPr>
        <w:t>)</w:t>
      </w:r>
      <w:r w:rsidRPr="002009BF">
        <w:rPr>
          <w:rFonts w:ascii="Arial" w:hAnsi="Arial" w:cs="Arial"/>
          <w:sz w:val="22"/>
          <w:szCs w:val="22"/>
        </w:rPr>
        <w:t xml:space="preserve"> </w:t>
      </w:r>
      <w:r w:rsidRPr="006233A6">
        <w:rPr>
          <w:rFonts w:ascii="Arial" w:hAnsi="Arial" w:cs="Arial"/>
          <w:sz w:val="22"/>
          <w:szCs w:val="22"/>
        </w:rPr>
        <w:t>Nel caso di particolari necessità il candidato è invitato a contattare il Settore Reclutamento e Selezione dell'Alma Mater Studiorum - Università di Bologna ed a segnalare il tipo di ausilio che occorre</w:t>
      </w:r>
    </w:p>
    <w:p w:rsidR="00226924" w:rsidRPr="006233A6" w:rsidRDefault="00226924" w:rsidP="00226924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233A6">
        <w:rPr>
          <w:rFonts w:ascii="Arial" w:hAnsi="Arial" w:cs="Arial"/>
          <w:sz w:val="22"/>
          <w:szCs w:val="22"/>
        </w:rPr>
        <w:t>)</w:t>
      </w:r>
      <w:r w:rsidRPr="006233A6">
        <w:rPr>
          <w:rFonts w:ascii="Arial" w:hAnsi="Arial" w:cs="Arial"/>
          <w:sz w:val="22"/>
          <w:szCs w:val="22"/>
        </w:rPr>
        <w:tab/>
        <w:t xml:space="preserve">Indicare l'eventuale possesso di uno più titoli di preferenza a parità di valutazione, come da elenco di cui all'art. 5, commi 4 e 5, del DPR 487/1994 e </w:t>
      </w:r>
      <w:proofErr w:type="spellStart"/>
      <w:r w:rsidRPr="006233A6">
        <w:rPr>
          <w:rFonts w:ascii="Arial" w:hAnsi="Arial" w:cs="Arial"/>
          <w:sz w:val="22"/>
          <w:szCs w:val="22"/>
        </w:rPr>
        <w:t>s.m.i.</w:t>
      </w:r>
      <w:proofErr w:type="spellEnd"/>
      <w:r w:rsidRPr="006233A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Art. 10</w:t>
      </w:r>
      <w:r w:rsidRPr="006233A6">
        <w:rPr>
          <w:rFonts w:ascii="Arial" w:hAnsi="Arial" w:cs="Arial"/>
          <w:sz w:val="22"/>
          <w:szCs w:val="22"/>
        </w:rPr>
        <w:t>), specificando tutti gli elementi indispensabili che possano consentire a questa Amministrazione di reperire le informazioni o i dati dichiarati, senza allegare documenti alla domanda</w:t>
      </w:r>
      <w:r>
        <w:rPr>
          <w:rFonts w:ascii="Arial" w:hAnsi="Arial" w:cs="Arial"/>
          <w:sz w:val="22"/>
          <w:szCs w:val="22"/>
        </w:rPr>
        <w:t>.</w:t>
      </w:r>
    </w:p>
    <w:p w:rsidR="00226924" w:rsidRPr="006233A6" w:rsidRDefault="00226924" w:rsidP="00226924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233A6">
        <w:rPr>
          <w:rFonts w:ascii="Arial" w:hAnsi="Arial" w:cs="Arial"/>
          <w:sz w:val="22"/>
          <w:szCs w:val="22"/>
        </w:rPr>
        <w:t>)</w:t>
      </w:r>
      <w:r w:rsidRPr="006233A6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Pr="006233A6">
        <w:rPr>
          <w:rFonts w:ascii="Arial" w:hAnsi="Arial" w:cs="Arial"/>
          <w:sz w:val="22"/>
          <w:szCs w:val="22"/>
          <w:u w:val="single"/>
        </w:rPr>
        <w:t>nullità</w:t>
      </w:r>
      <w:r w:rsidRPr="006233A6">
        <w:rPr>
          <w:rFonts w:ascii="Arial" w:hAnsi="Arial" w:cs="Arial"/>
          <w:sz w:val="22"/>
          <w:szCs w:val="22"/>
        </w:rPr>
        <w:t xml:space="preserve"> della domanda.</w:t>
      </w:r>
    </w:p>
    <w:p w:rsidR="00226924" w:rsidRPr="006233A6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233A6">
        <w:rPr>
          <w:rFonts w:ascii="Arial" w:hAnsi="Arial" w:cs="Arial"/>
          <w:b/>
          <w:sz w:val="22"/>
          <w:szCs w:val="22"/>
        </w:rPr>
        <w:t>Trattamento dei dati personali</w:t>
      </w: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D.Lgs. 196/2003, saranno trattati per le finalità di gestione della procedura concorsuale e dell’eventuale procedimento di assunzione in servizio.</w:t>
      </w: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l'esclusione dal concorso.</w:t>
      </w: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L'interessato gode dei diritti di cui all'art. 7 del citato decreto legislativo e può esercitarli con le modalità di cui agli artt. 8 e 9 del predetto decreto.</w:t>
      </w: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Tali diritti potranno essere fatti valere nei confronti dell’Alma Mater Studiorum Università di Bologna – Via Zamboni, 33 - 40126 Bologna (BO), titolare del trattamento.</w:t>
      </w:r>
    </w:p>
    <w:p w:rsidR="00226924" w:rsidRPr="006233A6" w:rsidRDefault="00226924" w:rsidP="002269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33A6">
        <w:rPr>
          <w:rFonts w:ascii="Arial" w:hAnsi="Arial" w:cs="Arial"/>
          <w:color w:val="000000"/>
          <w:sz w:val="22"/>
          <w:szCs w:val="22"/>
        </w:rPr>
        <w:t>Il responsabile del tra</w:t>
      </w:r>
      <w:r w:rsidR="004934FC">
        <w:rPr>
          <w:rFonts w:ascii="Arial" w:hAnsi="Arial" w:cs="Arial"/>
          <w:color w:val="000000"/>
          <w:sz w:val="22"/>
          <w:szCs w:val="22"/>
        </w:rPr>
        <w:t>ttamento dei dati personali è la</w:t>
      </w:r>
      <w:r w:rsidRPr="006233A6">
        <w:rPr>
          <w:rFonts w:ascii="Arial" w:hAnsi="Arial" w:cs="Arial"/>
          <w:color w:val="000000"/>
          <w:sz w:val="22"/>
          <w:szCs w:val="22"/>
        </w:rPr>
        <w:t xml:space="preserve"> Dott.</w:t>
      </w:r>
      <w:r>
        <w:rPr>
          <w:rFonts w:ascii="Arial" w:hAnsi="Arial" w:cs="Arial"/>
          <w:color w:val="000000"/>
          <w:sz w:val="22"/>
          <w:szCs w:val="22"/>
        </w:rPr>
        <w:t>ssa Alice Corradi,</w:t>
      </w:r>
      <w:r w:rsidRPr="006233A6">
        <w:rPr>
          <w:rFonts w:ascii="Arial" w:hAnsi="Arial" w:cs="Arial"/>
          <w:color w:val="000000"/>
          <w:sz w:val="22"/>
          <w:szCs w:val="22"/>
        </w:rPr>
        <w:t xml:space="preserve"> Dirigente APOS – Area </w:t>
      </w:r>
      <w:r>
        <w:rPr>
          <w:rFonts w:ascii="Arial" w:hAnsi="Arial" w:cs="Arial"/>
          <w:color w:val="000000"/>
          <w:sz w:val="22"/>
          <w:szCs w:val="22"/>
        </w:rPr>
        <w:t>del Personale</w:t>
      </w:r>
      <w:r w:rsidRPr="006233A6">
        <w:rPr>
          <w:rFonts w:ascii="Arial" w:hAnsi="Arial" w:cs="Arial"/>
          <w:color w:val="000000"/>
          <w:sz w:val="22"/>
          <w:szCs w:val="22"/>
        </w:rPr>
        <w:t>.</w:t>
      </w: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jc w:val="right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spacing w:line="240" w:lineRule="atLeast"/>
        <w:jc w:val="right"/>
        <w:rPr>
          <w:rFonts w:ascii="Arial" w:hAnsi="Arial" w:cs="Arial"/>
          <w:b/>
          <w:bCs/>
          <w:sz w:val="22"/>
          <w:szCs w:val="22"/>
        </w:rPr>
      </w:pPr>
      <w:r w:rsidRPr="006233A6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DD2ED6">
        <w:rPr>
          <w:rFonts w:ascii="Arial" w:hAnsi="Arial" w:cs="Arial"/>
          <w:b/>
          <w:bCs/>
          <w:sz w:val="22"/>
          <w:szCs w:val="22"/>
        </w:rPr>
        <w:t>2</w:t>
      </w:r>
      <w:r w:rsidRPr="006233A6">
        <w:rPr>
          <w:rFonts w:ascii="Arial" w:hAnsi="Arial" w:cs="Arial"/>
          <w:b/>
          <w:bCs/>
          <w:sz w:val="22"/>
          <w:szCs w:val="22"/>
        </w:rPr>
        <w:t>)</w:t>
      </w:r>
    </w:p>
    <w:p w:rsidR="00226924" w:rsidRPr="006233A6" w:rsidRDefault="00226924" w:rsidP="00226924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26924" w:rsidRPr="006233A6" w:rsidRDefault="00226924" w:rsidP="00931EDC">
            <w:pPr>
              <w:pStyle w:val="Aaoeeu"/>
              <w:spacing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26924" w:rsidRPr="006233A6" w:rsidRDefault="00226924" w:rsidP="00931EDC">
            <w:pPr>
              <w:pStyle w:val="Aaoeeu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26924">
              <w:rPr>
                <w:rFonts w:ascii="Arial" w:hAnsi="Arial" w:cs="Arial"/>
                <w:noProof/>
                <w:sz w:val="22"/>
                <w:szCs w:val="22"/>
                <w:lang w:val="it-IT"/>
              </w:rPr>
              <w:pict>
                <v:shape id="Immagine 11" o:spid="_x0000_i1028" type="#_x0000_t75" alt="11" style="width:28.2pt;height:19.8pt;visibility:visible">
                  <v:imagedata r:id="rId10" o:title="11"/>
                </v:shape>
              </w:pic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6233A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40" w:after="4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40" w:after="4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226924" w:rsidRPr="006233A6" w:rsidRDefault="00226924" w:rsidP="00226924">
      <w:pPr>
        <w:pStyle w:val="Aaoeeu"/>
        <w:widowControl/>
        <w:spacing w:before="1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26924" w:rsidRPr="006233A6" w:rsidRDefault="00226924" w:rsidP="00226924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226924" w:rsidRPr="006233A6" w:rsidRDefault="00226924" w:rsidP="00226924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6233A6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Livello nella classificazione nazionale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OiaeaeiYiio2"/>
              <w:widowControl/>
              <w:spacing w:before="20" w:after="20" w:line="240" w:lineRule="atLeast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pict>
                <v:line id="Connettore 1 13" o:spid="_x0000_s1030" style="position:absolute;left:0;text-align:left;z-index:251659264;visibility:visible;mso-position-horizontal-relative:page;mso-position-vertical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">
                  <w10:wrap anchorx="page" anchory="page"/>
                </v:line>
              </w:pict>
            </w: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6233A6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26924" w:rsidRPr="006233A6" w:rsidRDefault="00226924" w:rsidP="00226924">
      <w:pPr>
        <w:pStyle w:val="Aaoeeu"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26924" w:rsidRPr="006233A6" w:rsidRDefault="00226924" w:rsidP="00226924">
      <w:pPr>
        <w:pStyle w:val="Aaoeeu"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2"/>
              <w:widowControl/>
              <w:tabs>
                <w:tab w:val="left" w:pos="-1418"/>
              </w:tabs>
              <w:spacing w:before="20" w:after="20" w:line="240" w:lineRule="atLeast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2"/>
              <w:widowControl/>
              <w:tabs>
                <w:tab w:val="left" w:pos="-1418"/>
              </w:tabs>
              <w:spacing w:before="20" w:after="20" w:line="240" w:lineRule="atLeast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2"/>
              <w:widowControl/>
              <w:spacing w:before="20" w:after="20" w:line="240" w:lineRule="atLeast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line="240" w:lineRule="atLeast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26924" w:rsidRPr="006233A6" w:rsidRDefault="00226924" w:rsidP="00226924">
      <w:pPr>
        <w:pStyle w:val="Aaoeeu"/>
        <w:widowControl/>
        <w:spacing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226924" w:rsidRPr="006233A6" w:rsidRDefault="00226924" w:rsidP="00226924">
      <w:pPr>
        <w:pStyle w:val="Aaoeeu"/>
        <w:widowControl/>
        <w:spacing w:before="20" w:after="20" w:line="240" w:lineRule="atLeas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6924" w:rsidRPr="006233A6" w:rsidTr="00931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eeaoaeaa1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Aaoeeu"/>
              <w:widowControl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6924" w:rsidRPr="006233A6" w:rsidRDefault="00226924" w:rsidP="00931EDC">
            <w:pPr>
              <w:pStyle w:val="Eaoaeaa"/>
              <w:widowControl/>
              <w:spacing w:before="20" w:after="20" w:line="24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33A6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6233A6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226924" w:rsidRPr="006233A6" w:rsidRDefault="00226924" w:rsidP="0022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C2851">
        <w:rPr>
          <w:rFonts w:ascii="Arial" w:hAnsi="Arial" w:cs="Arial"/>
          <w:sz w:val="22"/>
          <w:szCs w:val="22"/>
        </w:rPr>
        <w:t>Data _____________________</w:t>
      </w: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0C2851" w:rsidRDefault="00226924" w:rsidP="00226924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C2851">
        <w:rPr>
          <w:rFonts w:ascii="Arial" w:hAnsi="Arial" w:cs="Arial"/>
          <w:sz w:val="22"/>
          <w:szCs w:val="22"/>
        </w:rPr>
        <w:tab/>
        <w:t>Firma</w:t>
      </w:r>
    </w:p>
    <w:p w:rsidR="00226924" w:rsidRPr="000C2851" w:rsidRDefault="00226924" w:rsidP="0022692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Default="00226924" w:rsidP="00226924">
      <w:pPr>
        <w:tabs>
          <w:tab w:val="left" w:pos="45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C2851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226924" w:rsidRPr="000C2851" w:rsidRDefault="00226924" w:rsidP="00226924">
      <w:pPr>
        <w:tabs>
          <w:tab w:val="left" w:pos="45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26924" w:rsidRPr="006233A6" w:rsidRDefault="00226924" w:rsidP="00226924">
      <w:pPr>
        <w:tabs>
          <w:tab w:val="left" w:pos="95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4A0E" w:rsidRDefault="00474A0E" w:rsidP="00226924">
      <w:pPr>
        <w:keepNext/>
        <w:tabs>
          <w:tab w:val="left" w:pos="397"/>
        </w:tabs>
        <w:spacing w:line="240" w:lineRule="atLeast"/>
        <w:jc w:val="center"/>
        <w:outlineLvl w:val="8"/>
        <w:rPr>
          <w:rFonts w:ascii="Arial" w:hAnsi="Arial" w:cs="Arial"/>
          <w:sz w:val="22"/>
          <w:szCs w:val="22"/>
        </w:rPr>
      </w:pPr>
    </w:p>
    <w:sectPr w:rsidR="00474A0E" w:rsidSect="00474A0E">
      <w:headerReference w:type="defaul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44" w:rsidRDefault="000A1344">
      <w:r>
        <w:separator/>
      </w:r>
    </w:p>
  </w:endnote>
  <w:endnote w:type="continuationSeparator" w:id="0">
    <w:p w:rsidR="000A1344" w:rsidRDefault="000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9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56" w:rsidRDefault="003C04C3" w:rsidP="007D1356">
    <w:pPr>
      <w:pStyle w:val="Pidipagina"/>
      <w:jc w:val="center"/>
    </w:pPr>
    <w:r w:rsidRPr="003174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9" type="#_x0000_t75" alt="PiePaginaVerdi_BN" style="width:296.4pt;height:19.8pt;visibility:visible">
          <v:imagedata r:id="rId1" o:title="PiePaginaVerdi_B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44" w:rsidRDefault="000A1344">
      <w:r>
        <w:separator/>
      </w:r>
    </w:p>
  </w:footnote>
  <w:footnote w:type="continuationSeparator" w:id="0">
    <w:p w:rsidR="000A1344" w:rsidRDefault="000A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2" w:rsidRDefault="00E621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EE9"/>
    <w:multiLevelType w:val="hybridMultilevel"/>
    <w:tmpl w:val="9760A5C8"/>
    <w:lvl w:ilvl="0" w:tplc="C8C6E1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E38"/>
    <w:multiLevelType w:val="singleLevel"/>
    <w:tmpl w:val="26ACD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06120B8B"/>
    <w:multiLevelType w:val="hybridMultilevel"/>
    <w:tmpl w:val="FEACCA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44AE9"/>
    <w:multiLevelType w:val="hybridMultilevel"/>
    <w:tmpl w:val="2B2A6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914"/>
    <w:multiLevelType w:val="hybridMultilevel"/>
    <w:tmpl w:val="09BA62C0"/>
    <w:lvl w:ilvl="0" w:tplc="7F9A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7979"/>
    <w:multiLevelType w:val="hybridMultilevel"/>
    <w:tmpl w:val="D7BA7C7E"/>
    <w:lvl w:ilvl="0" w:tplc="84DEA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A3D0D"/>
    <w:multiLevelType w:val="hybridMultilevel"/>
    <w:tmpl w:val="4D308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2157"/>
    <w:multiLevelType w:val="hybridMultilevel"/>
    <w:tmpl w:val="87B25066"/>
    <w:lvl w:ilvl="0" w:tplc="641E57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E20B8"/>
    <w:multiLevelType w:val="hybridMultilevel"/>
    <w:tmpl w:val="C4604134"/>
    <w:lvl w:ilvl="0" w:tplc="4C5008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7F00"/>
    <w:multiLevelType w:val="hybridMultilevel"/>
    <w:tmpl w:val="EFA2BC84"/>
    <w:lvl w:ilvl="0" w:tplc="7F9A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41E8B"/>
    <w:multiLevelType w:val="hybridMultilevel"/>
    <w:tmpl w:val="BC90832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u w:val="none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E4262"/>
    <w:multiLevelType w:val="hybridMultilevel"/>
    <w:tmpl w:val="F4748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9191C"/>
    <w:multiLevelType w:val="hybridMultilevel"/>
    <w:tmpl w:val="FF924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0F7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92EDD"/>
    <w:multiLevelType w:val="hybridMultilevel"/>
    <w:tmpl w:val="1E2E2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4450"/>
    <w:multiLevelType w:val="hybridMultilevel"/>
    <w:tmpl w:val="DA0A6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C2AF8"/>
    <w:multiLevelType w:val="hybridMultilevel"/>
    <w:tmpl w:val="57F4A126"/>
    <w:lvl w:ilvl="0" w:tplc="334E886A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023B4F"/>
    <w:multiLevelType w:val="hybridMultilevel"/>
    <w:tmpl w:val="3014B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531EB"/>
    <w:multiLevelType w:val="hybridMultilevel"/>
    <w:tmpl w:val="F1981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4B8A"/>
    <w:multiLevelType w:val="hybridMultilevel"/>
    <w:tmpl w:val="8C9A923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923FF5"/>
    <w:multiLevelType w:val="hybridMultilevel"/>
    <w:tmpl w:val="EF46FCDC"/>
    <w:lvl w:ilvl="0" w:tplc="965E0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84E"/>
    <w:multiLevelType w:val="hybridMultilevel"/>
    <w:tmpl w:val="03CAA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53A0A"/>
    <w:multiLevelType w:val="hybridMultilevel"/>
    <w:tmpl w:val="82C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42EED"/>
    <w:multiLevelType w:val="hybridMultilevel"/>
    <w:tmpl w:val="66E4AF5C"/>
    <w:lvl w:ilvl="0" w:tplc="2C96C2E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51E06"/>
    <w:multiLevelType w:val="hybridMultilevel"/>
    <w:tmpl w:val="7556E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5723BA"/>
    <w:multiLevelType w:val="hybridMultilevel"/>
    <w:tmpl w:val="9D18515A"/>
    <w:lvl w:ilvl="0" w:tplc="7F9A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02A15"/>
    <w:multiLevelType w:val="hybridMultilevel"/>
    <w:tmpl w:val="D05CF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A9473D"/>
    <w:multiLevelType w:val="hybridMultilevel"/>
    <w:tmpl w:val="63AE97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B716C"/>
    <w:multiLevelType w:val="hybridMultilevel"/>
    <w:tmpl w:val="FCE6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606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E51DF"/>
    <w:multiLevelType w:val="hybridMultilevel"/>
    <w:tmpl w:val="9D44A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064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F2742A"/>
    <w:multiLevelType w:val="hybridMultilevel"/>
    <w:tmpl w:val="7C4E4F78"/>
    <w:lvl w:ilvl="0" w:tplc="7F9AB7B4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1">
    <w:nsid w:val="707E6BC9"/>
    <w:multiLevelType w:val="hybridMultilevel"/>
    <w:tmpl w:val="3C96A4BE"/>
    <w:lvl w:ilvl="0" w:tplc="52064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B1AB7"/>
    <w:multiLevelType w:val="hybridMultilevel"/>
    <w:tmpl w:val="BCD0F31A"/>
    <w:lvl w:ilvl="0" w:tplc="8420403C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>
    <w:nsid w:val="766729F8"/>
    <w:multiLevelType w:val="hybridMultilevel"/>
    <w:tmpl w:val="38BE3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0929"/>
    <w:multiLevelType w:val="hybridMultilevel"/>
    <w:tmpl w:val="A2C03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1"/>
    <w:lvlOverride w:ilvl="0">
      <w:startOverride w:val="1"/>
    </w:lvlOverride>
  </w:num>
  <w:num w:numId="5">
    <w:abstractNumId w:val="34"/>
  </w:num>
  <w:num w:numId="6">
    <w:abstractNumId w:val="27"/>
  </w:num>
  <w:num w:numId="7">
    <w:abstractNumId w:val="35"/>
  </w:num>
  <w:num w:numId="8">
    <w:abstractNumId w:val="26"/>
  </w:num>
  <w:num w:numId="9">
    <w:abstractNumId w:val="2"/>
  </w:num>
  <w:num w:numId="10">
    <w:abstractNumId w:val="22"/>
  </w:num>
  <w:num w:numId="11">
    <w:abstractNumId w:val="11"/>
  </w:num>
  <w:num w:numId="12">
    <w:abstractNumId w:val="31"/>
  </w:num>
  <w:num w:numId="13">
    <w:abstractNumId w:val="32"/>
  </w:num>
  <w:num w:numId="14">
    <w:abstractNumId w:val="23"/>
  </w:num>
  <w:num w:numId="15">
    <w:abstractNumId w:val="18"/>
  </w:num>
  <w:num w:numId="16">
    <w:abstractNumId w:val="10"/>
  </w:num>
  <w:num w:numId="17">
    <w:abstractNumId w:val="16"/>
  </w:num>
  <w:num w:numId="18">
    <w:abstractNumId w:val="21"/>
  </w:num>
  <w:num w:numId="19">
    <w:abstractNumId w:val="3"/>
  </w:num>
  <w:num w:numId="20">
    <w:abstractNumId w:val="8"/>
  </w:num>
  <w:num w:numId="21">
    <w:abstractNumId w:val="13"/>
  </w:num>
  <w:num w:numId="22">
    <w:abstractNumId w:val="17"/>
  </w:num>
  <w:num w:numId="23">
    <w:abstractNumId w:val="6"/>
  </w:num>
  <w:num w:numId="24">
    <w:abstractNumId w:val="28"/>
  </w:num>
  <w:num w:numId="25">
    <w:abstractNumId w:val="20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19"/>
  </w:num>
  <w:num w:numId="31">
    <w:abstractNumId w:val="0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4"/>
  </w:num>
  <w:num w:numId="35">
    <w:abstractNumId w:val="9"/>
  </w:num>
  <w:num w:numId="36">
    <w:abstractNumId w:val="3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979"/>
    <w:rsid w:val="00006D0C"/>
    <w:rsid w:val="00007D75"/>
    <w:rsid w:val="00011940"/>
    <w:rsid w:val="000132A6"/>
    <w:rsid w:val="00014DE6"/>
    <w:rsid w:val="00047CEE"/>
    <w:rsid w:val="00054295"/>
    <w:rsid w:val="000810D2"/>
    <w:rsid w:val="000839DB"/>
    <w:rsid w:val="000873E2"/>
    <w:rsid w:val="000931FE"/>
    <w:rsid w:val="000A1344"/>
    <w:rsid w:val="000D6EB7"/>
    <w:rsid w:val="000E71DE"/>
    <w:rsid w:val="000F160C"/>
    <w:rsid w:val="000F6161"/>
    <w:rsid w:val="001040C3"/>
    <w:rsid w:val="001327AA"/>
    <w:rsid w:val="001336B4"/>
    <w:rsid w:val="00133E14"/>
    <w:rsid w:val="001430E1"/>
    <w:rsid w:val="00152D8E"/>
    <w:rsid w:val="00185D09"/>
    <w:rsid w:val="00194CFB"/>
    <w:rsid w:val="0019790E"/>
    <w:rsid w:val="001F604B"/>
    <w:rsid w:val="00201AE7"/>
    <w:rsid w:val="00220D9A"/>
    <w:rsid w:val="00221F76"/>
    <w:rsid w:val="00223E23"/>
    <w:rsid w:val="00226924"/>
    <w:rsid w:val="00227511"/>
    <w:rsid w:val="00240134"/>
    <w:rsid w:val="002422D5"/>
    <w:rsid w:val="002769C7"/>
    <w:rsid w:val="002907B3"/>
    <w:rsid w:val="0029415E"/>
    <w:rsid w:val="002A27EB"/>
    <w:rsid w:val="002B3243"/>
    <w:rsid w:val="002B4EA5"/>
    <w:rsid w:val="002E56C2"/>
    <w:rsid w:val="002F3E7E"/>
    <w:rsid w:val="002F4EFB"/>
    <w:rsid w:val="003040A0"/>
    <w:rsid w:val="00312833"/>
    <w:rsid w:val="00313585"/>
    <w:rsid w:val="00317928"/>
    <w:rsid w:val="003354A2"/>
    <w:rsid w:val="003369A8"/>
    <w:rsid w:val="00340CF8"/>
    <w:rsid w:val="00351682"/>
    <w:rsid w:val="003606E2"/>
    <w:rsid w:val="00367F73"/>
    <w:rsid w:val="00373BDE"/>
    <w:rsid w:val="00392B8A"/>
    <w:rsid w:val="003A4E3C"/>
    <w:rsid w:val="003B0BD5"/>
    <w:rsid w:val="003B62B6"/>
    <w:rsid w:val="003C04C3"/>
    <w:rsid w:val="003D2AEE"/>
    <w:rsid w:val="003E1FDB"/>
    <w:rsid w:val="00401555"/>
    <w:rsid w:val="00432136"/>
    <w:rsid w:val="00436E16"/>
    <w:rsid w:val="0044316C"/>
    <w:rsid w:val="004628AA"/>
    <w:rsid w:val="004658A7"/>
    <w:rsid w:val="00474A0E"/>
    <w:rsid w:val="004843F5"/>
    <w:rsid w:val="00486D08"/>
    <w:rsid w:val="00492575"/>
    <w:rsid w:val="004934FC"/>
    <w:rsid w:val="004C083B"/>
    <w:rsid w:val="004D5632"/>
    <w:rsid w:val="004D7CC4"/>
    <w:rsid w:val="004E7680"/>
    <w:rsid w:val="004F798C"/>
    <w:rsid w:val="00500661"/>
    <w:rsid w:val="00505DA6"/>
    <w:rsid w:val="00525093"/>
    <w:rsid w:val="00530B40"/>
    <w:rsid w:val="0053496F"/>
    <w:rsid w:val="005537C6"/>
    <w:rsid w:val="00587816"/>
    <w:rsid w:val="005B2B58"/>
    <w:rsid w:val="005C6719"/>
    <w:rsid w:val="005E50EA"/>
    <w:rsid w:val="005F3C3E"/>
    <w:rsid w:val="00603FD4"/>
    <w:rsid w:val="006117AD"/>
    <w:rsid w:val="00615F32"/>
    <w:rsid w:val="00620E42"/>
    <w:rsid w:val="00631D96"/>
    <w:rsid w:val="006467B5"/>
    <w:rsid w:val="006958DE"/>
    <w:rsid w:val="00697D6F"/>
    <w:rsid w:val="006B6026"/>
    <w:rsid w:val="006D45A9"/>
    <w:rsid w:val="006F4D4B"/>
    <w:rsid w:val="00717B6D"/>
    <w:rsid w:val="00737FD0"/>
    <w:rsid w:val="00742C35"/>
    <w:rsid w:val="00762F18"/>
    <w:rsid w:val="007662BC"/>
    <w:rsid w:val="007C0DF0"/>
    <w:rsid w:val="007D1356"/>
    <w:rsid w:val="007D3119"/>
    <w:rsid w:val="007F048B"/>
    <w:rsid w:val="00815913"/>
    <w:rsid w:val="0081775B"/>
    <w:rsid w:val="008253F7"/>
    <w:rsid w:val="00846284"/>
    <w:rsid w:val="00851770"/>
    <w:rsid w:val="00863AC7"/>
    <w:rsid w:val="00867C5A"/>
    <w:rsid w:val="0088150F"/>
    <w:rsid w:val="00881EFF"/>
    <w:rsid w:val="00885CDE"/>
    <w:rsid w:val="008C627F"/>
    <w:rsid w:val="008F78B9"/>
    <w:rsid w:val="00906371"/>
    <w:rsid w:val="009075CF"/>
    <w:rsid w:val="009248B7"/>
    <w:rsid w:val="00931EDC"/>
    <w:rsid w:val="00932FCF"/>
    <w:rsid w:val="009419EF"/>
    <w:rsid w:val="00947F45"/>
    <w:rsid w:val="0095191A"/>
    <w:rsid w:val="00953053"/>
    <w:rsid w:val="00954690"/>
    <w:rsid w:val="00964E21"/>
    <w:rsid w:val="00986DC1"/>
    <w:rsid w:val="00987C5F"/>
    <w:rsid w:val="009927DD"/>
    <w:rsid w:val="0099524A"/>
    <w:rsid w:val="009A7749"/>
    <w:rsid w:val="009A7F20"/>
    <w:rsid w:val="009B020E"/>
    <w:rsid w:val="009E665A"/>
    <w:rsid w:val="009F5BCF"/>
    <w:rsid w:val="009F714D"/>
    <w:rsid w:val="00A05A6D"/>
    <w:rsid w:val="00A22011"/>
    <w:rsid w:val="00A46A71"/>
    <w:rsid w:val="00A4778C"/>
    <w:rsid w:val="00A73585"/>
    <w:rsid w:val="00A73F29"/>
    <w:rsid w:val="00A8245C"/>
    <w:rsid w:val="00A84E3E"/>
    <w:rsid w:val="00A85B9F"/>
    <w:rsid w:val="00AE06CD"/>
    <w:rsid w:val="00AE3F47"/>
    <w:rsid w:val="00AF594D"/>
    <w:rsid w:val="00B14A55"/>
    <w:rsid w:val="00B240FD"/>
    <w:rsid w:val="00B27B1C"/>
    <w:rsid w:val="00B502F6"/>
    <w:rsid w:val="00B738FA"/>
    <w:rsid w:val="00BA5292"/>
    <w:rsid w:val="00BB406B"/>
    <w:rsid w:val="00BE5882"/>
    <w:rsid w:val="00BE6FC3"/>
    <w:rsid w:val="00BF463F"/>
    <w:rsid w:val="00C271A0"/>
    <w:rsid w:val="00C31E8E"/>
    <w:rsid w:val="00C64769"/>
    <w:rsid w:val="00C824B9"/>
    <w:rsid w:val="00C8488F"/>
    <w:rsid w:val="00C84A5F"/>
    <w:rsid w:val="00C9504C"/>
    <w:rsid w:val="00CA5645"/>
    <w:rsid w:val="00CB25A5"/>
    <w:rsid w:val="00CE15B9"/>
    <w:rsid w:val="00CF489B"/>
    <w:rsid w:val="00D17E5F"/>
    <w:rsid w:val="00D46E39"/>
    <w:rsid w:val="00D61F8A"/>
    <w:rsid w:val="00D67E9F"/>
    <w:rsid w:val="00D9649B"/>
    <w:rsid w:val="00DB01BA"/>
    <w:rsid w:val="00DC2B4E"/>
    <w:rsid w:val="00DD2ED6"/>
    <w:rsid w:val="00E031F8"/>
    <w:rsid w:val="00E12726"/>
    <w:rsid w:val="00E470C7"/>
    <w:rsid w:val="00E51936"/>
    <w:rsid w:val="00E62142"/>
    <w:rsid w:val="00E634C7"/>
    <w:rsid w:val="00EB598E"/>
    <w:rsid w:val="00ED14C8"/>
    <w:rsid w:val="00ED6C0A"/>
    <w:rsid w:val="00F11ADD"/>
    <w:rsid w:val="00F338CC"/>
    <w:rsid w:val="00F35DC1"/>
    <w:rsid w:val="00F409E4"/>
    <w:rsid w:val="00F511B8"/>
    <w:rsid w:val="00F70DE8"/>
    <w:rsid w:val="00F74979"/>
    <w:rsid w:val="00FE1E06"/>
    <w:rsid w:val="00FE4A3B"/>
    <w:rsid w:val="00FF35EC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26924"/>
    <w:pPr>
      <w:keepNext/>
      <w:ind w:left="5670"/>
      <w:outlineLvl w:val="0"/>
    </w:pPr>
    <w:rPr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226924"/>
    <w:pPr>
      <w:keepNext/>
      <w:outlineLvl w:val="1"/>
    </w:pPr>
    <w:rPr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6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26924"/>
    <w:pPr>
      <w:keepNext/>
      <w:ind w:right="-212"/>
      <w:outlineLvl w:val="3"/>
    </w:pPr>
    <w:rPr>
      <w:szCs w:val="20"/>
      <w:lang w:eastAsia="ja-JP"/>
    </w:rPr>
  </w:style>
  <w:style w:type="paragraph" w:styleId="Titolo5">
    <w:name w:val="heading 5"/>
    <w:basedOn w:val="Normale"/>
    <w:next w:val="Normale"/>
    <w:link w:val="Titolo5Carattere"/>
    <w:qFormat/>
    <w:rsid w:val="00226924"/>
    <w:pPr>
      <w:keepNext/>
      <w:tabs>
        <w:tab w:val="left" w:pos="397"/>
      </w:tabs>
      <w:spacing w:line="240" w:lineRule="atLeast"/>
      <w:ind w:right="567"/>
      <w:jc w:val="center"/>
      <w:outlineLvl w:val="4"/>
    </w:pPr>
    <w:rPr>
      <w:rFonts w:ascii="Arial" w:hAnsi="Arial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6924"/>
    <w:pPr>
      <w:keepNext/>
      <w:jc w:val="center"/>
      <w:outlineLvl w:val="6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269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nhideWhenUsed/>
    <w:rsid w:val="00F74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7497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B738FA"/>
    <w:pPr>
      <w:ind w:right="638" w:firstLine="36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B738FA"/>
    <w:rPr>
      <w:rFonts w:ascii="Arial" w:hAnsi="Arial" w:cs="Arial"/>
      <w:sz w:val="22"/>
      <w:szCs w:val="24"/>
    </w:rPr>
  </w:style>
  <w:style w:type="character" w:styleId="Collegamentoipertestuale">
    <w:name w:val="Hyperlink"/>
    <w:rsid w:val="00B738FA"/>
    <w:rPr>
      <w:color w:val="0000FF"/>
      <w:u w:val="single"/>
    </w:rPr>
  </w:style>
  <w:style w:type="character" w:styleId="Collegamentovisitato">
    <w:name w:val="FollowedHyperlink"/>
    <w:unhideWhenUsed/>
    <w:rsid w:val="00B738FA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nhideWhenUsed/>
    <w:rsid w:val="0022692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26924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26924"/>
    <w:pPr>
      <w:spacing w:after="120"/>
    </w:pPr>
  </w:style>
  <w:style w:type="character" w:customStyle="1" w:styleId="CorpotestoCarattere">
    <w:name w:val="Corpo testo Carattere"/>
    <w:link w:val="Corpotesto"/>
    <w:rsid w:val="00226924"/>
    <w:rPr>
      <w:sz w:val="24"/>
      <w:szCs w:val="24"/>
    </w:rPr>
  </w:style>
  <w:style w:type="character" w:customStyle="1" w:styleId="Titolo1Carattere">
    <w:name w:val="Titolo 1 Carattere"/>
    <w:link w:val="Titolo1"/>
    <w:rsid w:val="00226924"/>
    <w:rPr>
      <w:sz w:val="24"/>
      <w:lang w:eastAsia="ja-JP"/>
    </w:rPr>
  </w:style>
  <w:style w:type="character" w:customStyle="1" w:styleId="Titolo2Carattere">
    <w:name w:val="Titolo 2 Carattere"/>
    <w:link w:val="Titolo2"/>
    <w:rsid w:val="00226924"/>
    <w:rPr>
      <w:sz w:val="24"/>
      <w:lang w:eastAsia="ja-JP"/>
    </w:rPr>
  </w:style>
  <w:style w:type="character" w:customStyle="1" w:styleId="Titolo3Carattere">
    <w:name w:val="Titolo 3 Carattere"/>
    <w:link w:val="Titolo3"/>
    <w:uiPriority w:val="99"/>
    <w:rsid w:val="00226924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226924"/>
    <w:rPr>
      <w:sz w:val="24"/>
      <w:lang w:eastAsia="ja-JP"/>
    </w:rPr>
  </w:style>
  <w:style w:type="character" w:customStyle="1" w:styleId="Titolo5Carattere">
    <w:name w:val="Titolo 5 Carattere"/>
    <w:link w:val="Titolo5"/>
    <w:rsid w:val="00226924"/>
    <w:rPr>
      <w:rFonts w:ascii="Arial" w:hAnsi="Arial"/>
      <w:b/>
      <w:sz w:val="22"/>
    </w:rPr>
  </w:style>
  <w:style w:type="character" w:customStyle="1" w:styleId="Titolo7Carattere">
    <w:name w:val="Titolo 7 Carattere"/>
    <w:link w:val="Titolo7"/>
    <w:uiPriority w:val="99"/>
    <w:rsid w:val="00226924"/>
    <w:rPr>
      <w:rFonts w:ascii="Arial" w:hAnsi="Arial"/>
      <w:sz w:val="24"/>
    </w:rPr>
  </w:style>
  <w:style w:type="character" w:customStyle="1" w:styleId="Titolo9Carattere">
    <w:name w:val="Titolo 9 Carattere"/>
    <w:link w:val="Titolo9"/>
    <w:rsid w:val="00226924"/>
    <w:rPr>
      <w:rFonts w:ascii="Arial" w:hAnsi="Arial" w:cs="Arial"/>
      <w:sz w:val="22"/>
      <w:szCs w:val="22"/>
    </w:rPr>
  </w:style>
  <w:style w:type="character" w:customStyle="1" w:styleId="Heading1Char">
    <w:name w:val="Heading 1 Char"/>
    <w:uiPriority w:val="99"/>
    <w:locked/>
    <w:rsid w:val="002269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2269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226924"/>
    <w:rPr>
      <w:rFonts w:ascii="Calibri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semiHidden/>
    <w:rsid w:val="00226924"/>
    <w:rPr>
      <w:sz w:val="24"/>
      <w:szCs w:val="24"/>
    </w:rPr>
  </w:style>
  <w:style w:type="character" w:customStyle="1" w:styleId="HeaderChar">
    <w:name w:val="Header Char"/>
    <w:uiPriority w:val="99"/>
    <w:semiHidden/>
    <w:locked/>
    <w:rsid w:val="00226924"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26924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226924"/>
    <w:rPr>
      <w:rFonts w:cs="Times New Roman"/>
      <w:sz w:val="24"/>
      <w:szCs w:val="24"/>
    </w:rPr>
  </w:style>
  <w:style w:type="paragraph" w:styleId="NormaleWeb">
    <w:name w:val="Normal (Web)"/>
    <w:basedOn w:val="Normale"/>
    <w:rsid w:val="00226924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26924"/>
    <w:pPr>
      <w:tabs>
        <w:tab w:val="left" w:pos="397"/>
      </w:tabs>
      <w:spacing w:line="240" w:lineRule="exact"/>
      <w:ind w:left="680" w:right="567" w:hanging="680"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uiPriority w:val="99"/>
    <w:semiHidden/>
    <w:locked/>
    <w:rsid w:val="00226924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226924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226924"/>
    <w:pPr>
      <w:pBdr>
        <w:bottom w:val="single" w:sz="6" w:space="1" w:color="auto"/>
      </w:pBdr>
      <w:jc w:val="center"/>
    </w:pPr>
    <w:rPr>
      <w:b/>
      <w:sz w:val="22"/>
      <w:szCs w:val="20"/>
    </w:rPr>
  </w:style>
  <w:style w:type="paragraph" w:styleId="Corpodeltesto3">
    <w:name w:val="Body Text 3"/>
    <w:basedOn w:val="Normale"/>
    <w:link w:val="Corpodeltesto3Carattere"/>
    <w:rsid w:val="002269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26924"/>
    <w:rPr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26924"/>
    <w:rPr>
      <w:rFonts w:ascii="Arial" w:hAnsi="Arial"/>
      <w:b/>
      <w:szCs w:val="20"/>
    </w:rPr>
  </w:style>
  <w:style w:type="character" w:customStyle="1" w:styleId="SottotitoloCarattere">
    <w:name w:val="Sottotitolo Carattere"/>
    <w:link w:val="Sottotitolo"/>
    <w:uiPriority w:val="99"/>
    <w:rsid w:val="00226924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22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226924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2692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2692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692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26924"/>
    <w:pPr>
      <w:keepNext/>
      <w:jc w:val="right"/>
    </w:pPr>
    <w:rPr>
      <w:i/>
    </w:rPr>
  </w:style>
  <w:style w:type="paragraph" w:customStyle="1" w:styleId="dapatt">
    <w:name w:val="dapatt"/>
    <w:basedOn w:val="Normale"/>
    <w:rsid w:val="00226924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269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qFormat/>
    <w:rsid w:val="00226924"/>
    <w:rPr>
      <w:rFonts w:cs="Times New Roman"/>
      <w:b/>
    </w:rPr>
  </w:style>
  <w:style w:type="paragraph" w:customStyle="1" w:styleId="Corpodeltesto31">
    <w:name w:val="Corpo del testo 31"/>
    <w:basedOn w:val="Normale"/>
    <w:rsid w:val="00226924"/>
    <w:pPr>
      <w:suppressAutoHyphens/>
    </w:pPr>
    <w:rPr>
      <w:rFonts w:ascii="Arial" w:hAnsi="Arial"/>
      <w:b/>
      <w:sz w:val="22"/>
      <w:szCs w:val="20"/>
      <w:lang w:eastAsia="ar-SA"/>
    </w:rPr>
  </w:style>
  <w:style w:type="paragraph" w:customStyle="1" w:styleId="Predefinito">
    <w:name w:val="Predefinito"/>
    <w:uiPriority w:val="99"/>
    <w:rsid w:val="00226924"/>
    <w:pPr>
      <w:widowControl w:val="0"/>
      <w:tabs>
        <w:tab w:val="left" w:pos="709"/>
      </w:tabs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Enfasi">
    <w:name w:val="Enfasi"/>
    <w:uiPriority w:val="99"/>
    <w:rsid w:val="00226924"/>
    <w:rPr>
      <w:i/>
    </w:rPr>
  </w:style>
  <w:style w:type="paragraph" w:customStyle="1" w:styleId="default0">
    <w:name w:val="default"/>
    <w:basedOn w:val="Normale"/>
    <w:uiPriority w:val="99"/>
    <w:rsid w:val="00226924"/>
    <w:pPr>
      <w:autoSpaceDE w:val="0"/>
      <w:autoSpaceDN w:val="0"/>
    </w:pPr>
    <w:rPr>
      <w:rFonts w:ascii="Verdana" w:hAnsi="Verdana"/>
      <w:color w:val="000000"/>
    </w:rPr>
  </w:style>
  <w:style w:type="character" w:styleId="Rimandocommento">
    <w:name w:val="annotation reference"/>
    <w:uiPriority w:val="99"/>
    <w:rsid w:val="0022692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2269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924"/>
  </w:style>
  <w:style w:type="character" w:customStyle="1" w:styleId="CommentTextChar">
    <w:name w:val="Comment Text Char"/>
    <w:uiPriority w:val="99"/>
    <w:semiHidden/>
    <w:locked/>
    <w:rsid w:val="00226924"/>
    <w:rPr>
      <w:rFonts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226924"/>
    <w:pPr>
      <w:ind w:left="720"/>
    </w:pPr>
    <w:rPr>
      <w:sz w:val="20"/>
      <w:szCs w:val="20"/>
    </w:rPr>
  </w:style>
  <w:style w:type="paragraph" w:customStyle="1" w:styleId="Paragrafoelenco2">
    <w:name w:val="Paragrafo elenco2"/>
    <w:basedOn w:val="Normale"/>
    <w:uiPriority w:val="99"/>
    <w:rsid w:val="00226924"/>
    <w:pPr>
      <w:ind w:left="720"/>
      <w:contextualSpacing/>
    </w:pPr>
    <w:rPr>
      <w:sz w:val="20"/>
      <w:szCs w:val="20"/>
    </w:rPr>
  </w:style>
  <w:style w:type="paragraph" w:customStyle="1" w:styleId="Paragrafoelenco3">
    <w:name w:val="Paragrafo elenco3"/>
    <w:basedOn w:val="Normale"/>
    <w:uiPriority w:val="99"/>
    <w:rsid w:val="00226924"/>
    <w:pPr>
      <w:ind w:left="708"/>
    </w:pPr>
  </w:style>
  <w:style w:type="character" w:styleId="Numeropagina">
    <w:name w:val="page number"/>
    <w:uiPriority w:val="99"/>
    <w:rsid w:val="00226924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226924"/>
    <w:pPr>
      <w:suppressAutoHyphens/>
      <w:ind w:left="284" w:hanging="284"/>
    </w:pPr>
    <w:rPr>
      <w:kern w:val="1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22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uiPriority w:val="99"/>
    <w:rsid w:val="00226924"/>
    <w:rPr>
      <w:rFonts w:ascii="Courier New" w:eastAsia="MS Mincho" w:hAnsi="Courier New"/>
      <w:lang w:eastAsia="ja-JP"/>
    </w:rPr>
  </w:style>
  <w:style w:type="character" w:customStyle="1" w:styleId="HTMLPreformattedChar">
    <w:name w:val="HTML Preformatted Char"/>
    <w:uiPriority w:val="99"/>
    <w:semiHidden/>
    <w:locked/>
    <w:rsid w:val="0022692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sid w:val="00226924"/>
    <w:pPr>
      <w:ind w:left="284" w:hanging="284"/>
    </w:pPr>
    <w:rPr>
      <w:szCs w:val="20"/>
    </w:rPr>
  </w:style>
  <w:style w:type="table" w:styleId="Grigliatabella">
    <w:name w:val="Table Grid"/>
    <w:basedOn w:val="Tabellanormale"/>
    <w:rsid w:val="0022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226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semiHidden/>
    <w:rsid w:val="00226924"/>
    <w:rPr>
      <w:rFonts w:ascii="Tahoma" w:hAnsi="Tahoma" w:cs="Tahoma"/>
      <w:shd w:val="clear" w:color="auto" w:fill="000080"/>
    </w:rPr>
  </w:style>
  <w:style w:type="character" w:customStyle="1" w:styleId="TestonormaleCarattere">
    <w:name w:val="Testo normale Carattere"/>
    <w:link w:val="Testonormale"/>
    <w:semiHidden/>
    <w:locked/>
    <w:rsid w:val="00226924"/>
    <w:rPr>
      <w:rFonts w:ascii="Century Gothic" w:hAnsi="Century Gothic"/>
    </w:rPr>
  </w:style>
  <w:style w:type="paragraph" w:styleId="Testonormale">
    <w:name w:val="Plain Text"/>
    <w:basedOn w:val="Normale"/>
    <w:link w:val="TestonormaleCarattere"/>
    <w:semiHidden/>
    <w:rsid w:val="00226924"/>
    <w:rPr>
      <w:rFonts w:ascii="Century Gothic" w:hAnsi="Century Gothic"/>
      <w:sz w:val="20"/>
      <w:szCs w:val="20"/>
    </w:rPr>
  </w:style>
  <w:style w:type="character" w:customStyle="1" w:styleId="TestonormaleCarattere1">
    <w:name w:val="Testo normale Carattere1"/>
    <w:uiPriority w:val="99"/>
    <w:semiHidden/>
    <w:rsid w:val="00226924"/>
    <w:rPr>
      <w:rFonts w:ascii="Courier New" w:hAnsi="Courier New" w:cs="Courier New"/>
    </w:rPr>
  </w:style>
  <w:style w:type="paragraph" w:customStyle="1" w:styleId="EstSottotit1">
    <w:name w:val="Est_Sottotit1"/>
    <w:basedOn w:val="Normale"/>
    <w:rsid w:val="00226924"/>
    <w:pPr>
      <w:widowControl w:val="0"/>
      <w:spacing w:line="440" w:lineRule="exact"/>
      <w:jc w:val="both"/>
    </w:pPr>
    <w:rPr>
      <w:b/>
      <w:szCs w:val="20"/>
    </w:rPr>
  </w:style>
  <w:style w:type="character" w:customStyle="1" w:styleId="apple-style-span">
    <w:name w:val="apple-style-span"/>
    <w:rsid w:val="00226924"/>
    <w:rPr>
      <w:rFonts w:cs="Times New Roman"/>
    </w:rPr>
  </w:style>
  <w:style w:type="paragraph" w:customStyle="1" w:styleId="name">
    <w:name w:val="name"/>
    <w:basedOn w:val="Normale"/>
    <w:rsid w:val="00226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bo.it/it/ateneo/concorsi-e-selezioni/bandi-e-avvisi-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\MODELLI\Carta%20intestata%20APOS\99)DispDir_DecrRett\DD_SettReclutamentoSelezione_B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C4BA-4669-4A8D-A995-FAB5D8D7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DD_SettReclutamentoSelezione_BN.dotx</Template>
  <TotalTime>0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12381</CharactersWithSpaces>
  <SharedDoc>false</SharedDoc>
  <HLinks>
    <vt:vector size="42" baseType="variant">
      <vt:variant>
        <vt:i4>1900555</vt:i4>
      </vt:variant>
      <vt:variant>
        <vt:i4>18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3604494</vt:i4>
      </vt:variant>
      <vt:variant>
        <vt:i4>15</vt:i4>
      </vt:variant>
      <vt:variant>
        <vt:i4>0</vt:i4>
      </vt:variant>
      <vt:variant>
        <vt:i4>5</vt:i4>
      </vt:variant>
      <vt:variant>
        <vt:lpwstr>mailto:apos.concorsi-ta@unibo.it</vt:lpwstr>
      </vt:variant>
      <vt:variant>
        <vt:lpwstr/>
      </vt:variant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http://www.unibo.it/Portale/Personale/Concorsi/default.htm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UTENTE</dc:creator>
  <cp:lastModifiedBy>UTENTE</cp:lastModifiedBy>
  <cp:revision>2</cp:revision>
  <cp:lastPrinted>2017-09-19T08:20:00Z</cp:lastPrinted>
  <dcterms:created xsi:type="dcterms:W3CDTF">2017-10-09T08:19:00Z</dcterms:created>
  <dcterms:modified xsi:type="dcterms:W3CDTF">2017-10-09T08:19:00Z</dcterms:modified>
</cp:coreProperties>
</file>